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ED59" w14:textId="4DB561A8" w:rsidR="00E200B9" w:rsidRPr="000204D7" w:rsidRDefault="00375B8A" w:rsidP="00E200B9">
      <w:pPr>
        <w:rPr>
          <w:b/>
          <w:bCs/>
          <w:sz w:val="28"/>
          <w:szCs w:val="28"/>
        </w:rPr>
      </w:pPr>
      <w:r w:rsidRPr="007D5636">
        <w:rPr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1A6F545B" wp14:editId="3C03F55C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17" w:rsidRPr="007D5636">
        <w:rPr>
          <w:sz w:val="24"/>
          <w:szCs w:val="24"/>
        </w:rPr>
        <w:t>W</w:t>
      </w:r>
      <w:r w:rsidR="00E200B9" w:rsidRPr="007D5636">
        <w:rPr>
          <w:sz w:val="24"/>
          <w:szCs w:val="24"/>
        </w:rPr>
        <w:t xml:space="preserve">ypełnia </w:t>
      </w:r>
      <w:r w:rsidR="00E200B9" w:rsidRPr="00461B3C">
        <w:rPr>
          <w:sz w:val="24"/>
          <w:szCs w:val="24"/>
        </w:rPr>
        <w:t>realizator programu</w:t>
      </w:r>
      <w:r w:rsidR="00E200B9" w:rsidRPr="000204D7">
        <w:rPr>
          <w:b/>
          <w:bCs/>
          <w:sz w:val="28"/>
          <w:szCs w:val="28"/>
        </w:rPr>
        <w:t xml:space="preserve"> </w:t>
      </w:r>
    </w:p>
    <w:p w14:paraId="0000297B" w14:textId="5C52B254" w:rsidR="00E200B9" w:rsidRPr="000204D7" w:rsidRDefault="0052422B" w:rsidP="0052422B">
      <w:pPr>
        <w:rPr>
          <w:b/>
          <w:bCs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EB0F1" wp14:editId="75B8A4B3">
                <wp:simplePos x="0" y="0"/>
                <wp:positionH relativeFrom="column">
                  <wp:posOffset>1233170</wp:posOffset>
                </wp:positionH>
                <wp:positionV relativeFrom="paragraph">
                  <wp:posOffset>227330</wp:posOffset>
                </wp:positionV>
                <wp:extent cx="2228850" cy="0"/>
                <wp:effectExtent l="0" t="0" r="0" b="0"/>
                <wp:wrapNone/>
                <wp:docPr id="17" name="Łącznik prosty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7D50D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7.9pt" to="27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nsMQ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375B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EE89D24" wp14:editId="4B67429A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B9" w:rsidRPr="000204D7">
        <w:rPr>
          <w:b/>
          <w:bCs/>
          <w:sz w:val="28"/>
          <w:szCs w:val="28"/>
        </w:rPr>
        <w:t>Numer Wniosku:</w:t>
      </w:r>
    </w:p>
    <w:p w14:paraId="2144055D" w14:textId="77777777" w:rsidR="00E200B9" w:rsidRPr="000204D7" w:rsidRDefault="00E200B9" w:rsidP="00E200B9">
      <w:pPr>
        <w:rPr>
          <w:b/>
          <w:bCs/>
          <w:sz w:val="28"/>
          <w:szCs w:val="28"/>
        </w:rPr>
      </w:pPr>
      <w:r w:rsidRPr="000204D7">
        <w:rPr>
          <w:b/>
          <w:bCs/>
          <w:sz w:val="28"/>
          <w:szCs w:val="28"/>
        </w:rPr>
        <w:t>Wniosek złożono w:</w:t>
      </w:r>
      <w:r w:rsidR="0042239B" w:rsidRPr="0042239B">
        <w:rPr>
          <w:noProof/>
          <w:sz w:val="24"/>
          <w:szCs w:val="24"/>
        </w:rPr>
        <w:t xml:space="preserve"> </w:t>
      </w:r>
    </w:p>
    <w:p w14:paraId="498E84AC" w14:textId="6B74EAD0" w:rsidR="00E200B9" w:rsidRPr="004A29D4" w:rsidRDefault="00484A2D" w:rsidP="004A29D4">
      <w:pPr>
        <w:tabs>
          <w:tab w:val="left" w:leader="dot" w:pos="0"/>
        </w:tabs>
        <w:spacing w:before="1320"/>
        <w:ind w:right="340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DC3C" wp14:editId="3C3BF28F">
                <wp:simplePos x="0" y="0"/>
                <wp:positionH relativeFrom="column">
                  <wp:posOffset>-5080</wp:posOffset>
                </wp:positionH>
                <wp:positionV relativeFrom="paragraph">
                  <wp:posOffset>704215</wp:posOffset>
                </wp:positionV>
                <wp:extent cx="3670300" cy="0"/>
                <wp:effectExtent l="0" t="0" r="0" b="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20076" id="Łącznik prosty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5.45pt" to="288.6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" strokecolor="black [3213]" strokeweight="1pt">
                <v:stroke dashstyle="1 1" joinstyle="miter"/>
              </v:line>
            </w:pict>
          </mc:Fallback>
        </mc:AlternateContent>
      </w:r>
      <w:r w:rsidR="00C26717" w:rsidRPr="004A29D4">
        <w:t>(</w:t>
      </w:r>
      <w:r w:rsidR="00E200B9" w:rsidRPr="004A29D4">
        <w:t xml:space="preserve">pieczątka realizatora programu + pieczątka i podpis osoby </w:t>
      </w:r>
      <w:r w:rsidR="00E200B9" w:rsidRPr="004A29D4">
        <w:br/>
        <w:t>przyjmującej wniosek + data przyjęcia/wpływu wniosku</w:t>
      </w:r>
      <w:r w:rsidR="00C26717" w:rsidRPr="004A29D4">
        <w:t>)</w:t>
      </w:r>
    </w:p>
    <w:p w14:paraId="7B849179" w14:textId="242B8DFA" w:rsidR="000477B4" w:rsidRPr="00C26717" w:rsidRDefault="00E200B9" w:rsidP="00C26717">
      <w:pPr>
        <w:pStyle w:val="Nagwek1"/>
        <w:jc w:val="center"/>
        <w:rPr>
          <w:sz w:val="32"/>
          <w:szCs w:val="32"/>
        </w:rPr>
      </w:pPr>
      <w:r w:rsidRPr="00C26717">
        <w:rPr>
          <w:sz w:val="32"/>
          <w:szCs w:val="32"/>
        </w:rPr>
        <w:t>WNIOSEK</w:t>
      </w:r>
      <w:r w:rsidR="005304A8">
        <w:rPr>
          <w:sz w:val="32"/>
          <w:szCs w:val="32"/>
        </w:rPr>
        <w:t xml:space="preserve">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o przyznanie pomocy w ramach </w:t>
      </w:r>
      <w:r w:rsidR="005304A8" w:rsidRPr="00C26717">
        <w:rPr>
          <w:sz w:val="32"/>
          <w:szCs w:val="32"/>
        </w:rPr>
        <w:t>M</w:t>
      </w:r>
      <w:r w:rsidR="007D5636">
        <w:rPr>
          <w:sz w:val="32"/>
          <w:szCs w:val="32"/>
        </w:rPr>
        <w:t>odułu</w:t>
      </w:r>
      <w:r w:rsidR="005304A8" w:rsidRPr="00C26717">
        <w:rPr>
          <w:sz w:val="32"/>
          <w:szCs w:val="32"/>
        </w:rPr>
        <w:t xml:space="preserve"> I</w:t>
      </w:r>
      <w:r w:rsidR="0047677C">
        <w:rPr>
          <w:sz w:val="32"/>
          <w:szCs w:val="32"/>
        </w:rPr>
        <w:t>I</w:t>
      </w:r>
      <w:r w:rsidR="005304A8" w:rsidRPr="00C26717">
        <w:rPr>
          <w:sz w:val="32"/>
          <w:szCs w:val="32"/>
        </w:rPr>
        <w:t xml:space="preserve"> </w:t>
      </w:r>
      <w:r w:rsidRPr="00C26717">
        <w:rPr>
          <w:sz w:val="32"/>
          <w:szCs w:val="32"/>
        </w:rPr>
        <w:t xml:space="preserve">programu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„Pomoc osobom niepełnosprawnym poszkodowanym w wyniku żywiołu lub sytuacji kryzysowych wywołanych </w:t>
      </w:r>
      <w:r w:rsidR="007D5636">
        <w:rPr>
          <w:sz w:val="32"/>
          <w:szCs w:val="32"/>
        </w:rPr>
        <w:br/>
      </w:r>
      <w:r w:rsidRPr="00C26717">
        <w:rPr>
          <w:sz w:val="32"/>
          <w:szCs w:val="32"/>
        </w:rPr>
        <w:t>chorobami zakaźnymi”</w:t>
      </w:r>
    </w:p>
    <w:p w14:paraId="27CDCABE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Program jest adresowany do poszkodowanych na skutek żywiołu:</w:t>
      </w:r>
    </w:p>
    <w:p w14:paraId="1CE79133" w14:textId="1FD8441F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osób niepełnosprawnych posiadających aktualne orzeczenie o stopniu niepełnosprawności (lub</w:t>
      </w:r>
      <w:r w:rsidR="00497EE3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>orzeczenie równoważne),</w:t>
      </w:r>
    </w:p>
    <w:p w14:paraId="7ABA1183" w14:textId="7224A50C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dzieci i młodzieży niepełnosprawnej posiadających aktualne orzeczenie o</w:t>
      </w:r>
      <w:r w:rsidR="00E1623A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 xml:space="preserve">niepełnosprawności, wydane przed ukończeniem 16 roku życia. </w:t>
      </w:r>
    </w:p>
    <w:p w14:paraId="4F3ED370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 imieniu i na rzecz niepełnoletnich lub ubezwłasnowolnionych osób niepełnosprawnych (zwanych</w:t>
      </w:r>
      <w:r w:rsidR="00497EE3" w:rsidRPr="00C26717">
        <w:rPr>
          <w:sz w:val="24"/>
          <w:szCs w:val="24"/>
        </w:rPr>
        <w:t> </w:t>
      </w:r>
      <w:r w:rsidRPr="00C26717">
        <w:rPr>
          <w:sz w:val="24"/>
          <w:szCs w:val="24"/>
        </w:rPr>
        <w:t>dalej „podopiecznymi”) występują rodzice lub opiekunowie prawni tych osób.</w:t>
      </w:r>
    </w:p>
    <w:p w14:paraId="38424B7A" w14:textId="5328E975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 xml:space="preserve">Szczegółowe informacje o zasadach i warunkach pomocy udzielanej w ramach programu znajdują się na witrynie internetowej PFRON: </w:t>
      </w:r>
      <w:hyperlink r:id="rId11" w:history="1">
        <w:r w:rsidR="00870D00" w:rsidRPr="00C26717">
          <w:rPr>
            <w:rStyle w:val="Hipercze"/>
            <w:sz w:val="24"/>
            <w:szCs w:val="24"/>
          </w:rPr>
          <w:t>www.pfron.org.pl</w:t>
        </w:r>
      </w:hyperlink>
      <w:r w:rsidR="00870D00" w:rsidRPr="00C26717">
        <w:rPr>
          <w:sz w:val="24"/>
          <w:szCs w:val="24"/>
        </w:rPr>
        <w:t xml:space="preserve"> </w:t>
      </w:r>
      <w:r w:rsidRPr="00C26717">
        <w:rPr>
          <w:sz w:val="24"/>
          <w:szCs w:val="24"/>
        </w:rPr>
        <w:t>w zakładce: „O Funduszu” w</w:t>
      </w:r>
      <w:r w:rsidR="00E1623A">
        <w:rPr>
          <w:sz w:val="24"/>
          <w:szCs w:val="24"/>
        </w:rPr>
        <w:t> </w:t>
      </w:r>
      <w:proofErr w:type="spellStart"/>
      <w:r w:rsidRPr="00C26717">
        <w:rPr>
          <w:sz w:val="24"/>
          <w:szCs w:val="24"/>
        </w:rPr>
        <w:t>podzakładce</w:t>
      </w:r>
      <w:proofErr w:type="spellEnd"/>
      <w:r w:rsidRPr="00C26717">
        <w:rPr>
          <w:sz w:val="24"/>
          <w:szCs w:val="24"/>
        </w:rPr>
        <w:t>: „Programy i zadania PFRON”. Informacje w powyższej kwestii można uzyskać również na witrynie internetowej realizatora programu</w:t>
      </w:r>
      <w:r w:rsidR="007D5636">
        <w:rPr>
          <w:sz w:val="24"/>
          <w:szCs w:val="24"/>
        </w:rPr>
        <w:t>.</w:t>
      </w:r>
      <w:r w:rsidRPr="00C26717">
        <w:rPr>
          <w:sz w:val="24"/>
          <w:szCs w:val="24"/>
        </w:rPr>
        <w:t xml:space="preserve"> </w:t>
      </w:r>
    </w:p>
    <w:p w14:paraId="62564E5A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color w:val="C00000"/>
          <w:sz w:val="24"/>
          <w:szCs w:val="24"/>
        </w:rPr>
        <w:t xml:space="preserve">Uwaga! </w:t>
      </w:r>
      <w:r w:rsidRPr="00C26717">
        <w:rPr>
          <w:b/>
          <w:bCs/>
          <w:sz w:val="24"/>
          <w:szCs w:val="24"/>
        </w:rPr>
        <w:t xml:space="preserve">Wniosek składa się z dwóch części: A i B. </w:t>
      </w:r>
    </w:p>
    <w:p w14:paraId="2408B407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sz w:val="24"/>
          <w:szCs w:val="24"/>
        </w:rPr>
        <w:t xml:space="preserve">CZĘŚĆ A – wypełnia Wnioskodawca, CZĘŚĆ B </w:t>
      </w:r>
      <w:r w:rsidR="001C3A6E" w:rsidRPr="00C26717">
        <w:rPr>
          <w:b/>
          <w:bCs/>
          <w:sz w:val="24"/>
          <w:szCs w:val="24"/>
        </w:rPr>
        <w:t>-</w:t>
      </w:r>
      <w:r w:rsidRPr="00C26717">
        <w:rPr>
          <w:b/>
          <w:bCs/>
          <w:sz w:val="24"/>
          <w:szCs w:val="24"/>
        </w:rPr>
        <w:t xml:space="preserve"> wypełnia realizator programu. </w:t>
      </w:r>
    </w:p>
    <w:p w14:paraId="7CEF4881" w14:textId="0316A1B1" w:rsidR="00D55822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We wniosku należy wypełnić wszystkie rubryki poprzez wpisanie odpowiednich informacji lub</w:t>
      </w:r>
      <w:r w:rsidR="0010130C" w:rsidRPr="00C26717">
        <w:rPr>
          <w:sz w:val="24"/>
          <w:szCs w:val="24"/>
        </w:rPr>
        <w:t> </w:t>
      </w:r>
      <w:r w:rsidR="00D55822" w:rsidRPr="00C26717">
        <w:rPr>
          <w:sz w:val="24"/>
          <w:szCs w:val="24"/>
        </w:rPr>
        <w:t>podkreślenie</w:t>
      </w:r>
      <w:r w:rsidRPr="00C26717">
        <w:rPr>
          <w:sz w:val="24"/>
          <w:szCs w:val="24"/>
        </w:rPr>
        <w:t xml:space="preserve"> właściwej odpowiedzi</w:t>
      </w:r>
      <w:r w:rsidR="00BF12C0" w:rsidRPr="00C26717">
        <w:rPr>
          <w:sz w:val="24"/>
          <w:szCs w:val="24"/>
        </w:rPr>
        <w:t xml:space="preserve"> </w:t>
      </w:r>
      <w:r w:rsidR="005304A8">
        <w:rPr>
          <w:sz w:val="24"/>
          <w:szCs w:val="24"/>
        </w:rPr>
        <w:t>(</w:t>
      </w:r>
      <w:r w:rsidR="00BF12C0" w:rsidRPr="00C26717">
        <w:rPr>
          <w:sz w:val="24"/>
          <w:szCs w:val="24"/>
        </w:rPr>
        <w:t>o ile z treści poleceń zawartych we wniosku nie</w:t>
      </w:r>
      <w:r w:rsidR="00E1623A">
        <w:rPr>
          <w:sz w:val="24"/>
          <w:szCs w:val="24"/>
        </w:rPr>
        <w:t> </w:t>
      </w:r>
      <w:r w:rsidR="00BF12C0" w:rsidRPr="00C26717">
        <w:rPr>
          <w:sz w:val="24"/>
          <w:szCs w:val="24"/>
        </w:rPr>
        <w:t>wynika inaczej</w:t>
      </w:r>
      <w:r w:rsidR="005304A8">
        <w:rPr>
          <w:sz w:val="24"/>
          <w:szCs w:val="24"/>
        </w:rPr>
        <w:t>)</w:t>
      </w:r>
      <w:r w:rsidRPr="00C26717">
        <w:rPr>
          <w:sz w:val="24"/>
          <w:szCs w:val="24"/>
        </w:rPr>
        <w:t>.</w:t>
      </w:r>
    </w:p>
    <w:p w14:paraId="02BD8683" w14:textId="77777777" w:rsidR="00F04F13" w:rsidRDefault="00D55822" w:rsidP="005A3981">
      <w:pPr>
        <w:pStyle w:val="Nagwek2"/>
      </w:pPr>
      <w:r w:rsidRPr="000204D7">
        <w:br w:type="page"/>
      </w:r>
    </w:p>
    <w:p w14:paraId="3BDDF6A1" w14:textId="77777777" w:rsidR="00077316" w:rsidRPr="005A3981" w:rsidRDefault="00D55822" w:rsidP="005A3981">
      <w:pPr>
        <w:pStyle w:val="Nagwek2"/>
      </w:pPr>
      <w:r w:rsidRPr="005A3981">
        <w:lastRenderedPageBreak/>
        <w:t>CZĘŚĆ A – wypełnia Wnioskodawca</w:t>
      </w:r>
    </w:p>
    <w:p w14:paraId="4D4B4A51" w14:textId="70228EC3" w:rsidR="00D55822" w:rsidRPr="00E300F5" w:rsidRDefault="009F3EB0" w:rsidP="00E300F5">
      <w:pPr>
        <w:pStyle w:val="Nagwek3"/>
      </w:pPr>
      <w:r w:rsidRPr="00E300F5">
        <w:t xml:space="preserve">KOGO DOTYCZY </w:t>
      </w:r>
      <w:r w:rsidR="000204D7" w:rsidRPr="00E300F5">
        <w:t>WNIOSEK</w:t>
      </w:r>
      <w:r w:rsidR="00C26717" w:rsidRPr="00E300F5">
        <w:t>:</w:t>
      </w:r>
    </w:p>
    <w:p w14:paraId="5C6EEF5F" w14:textId="5DF41939" w:rsidR="006138E0" w:rsidRPr="006138E0" w:rsidRDefault="00F07216" w:rsidP="0037336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Wniosek dotyczy </w:t>
      </w:r>
      <w:r w:rsidR="00C26717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="006138E0" w:rsidRPr="006138E0">
        <w:rPr>
          <w:sz w:val="24"/>
          <w:szCs w:val="24"/>
        </w:rPr>
        <w:t xml:space="preserve">ależy pokreślić właściwą odpowiedź/właściwe odpowiedzi, uzupełnić jeżeli wynika </w:t>
      </w:r>
      <w:r w:rsidR="009F3EB0" w:rsidRPr="006138E0">
        <w:rPr>
          <w:sz w:val="24"/>
          <w:szCs w:val="24"/>
        </w:rPr>
        <w:t xml:space="preserve">tak </w:t>
      </w:r>
      <w:r w:rsidR="006138E0" w:rsidRPr="006138E0">
        <w:rPr>
          <w:sz w:val="24"/>
          <w:szCs w:val="24"/>
        </w:rPr>
        <w:t>z treści polecenia</w:t>
      </w:r>
      <w:r w:rsidR="00C267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6E20992" w14:textId="1859363D" w:rsidR="000477B4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 xml:space="preserve">bezpośrednio Wnioskodawcy </w:t>
      </w:r>
      <w:r w:rsidR="001C3A6E" w:rsidRPr="00C26717">
        <w:rPr>
          <w:sz w:val="24"/>
          <w:szCs w:val="24"/>
        </w:rPr>
        <w:t>-</w:t>
      </w:r>
      <w:r w:rsidRPr="00C26717">
        <w:rPr>
          <w:sz w:val="24"/>
          <w:szCs w:val="24"/>
        </w:rPr>
        <w:t xml:space="preserve"> Wnioskodawca składa wniosek we własnym imieniu</w:t>
      </w:r>
    </w:p>
    <w:p w14:paraId="4895FBC2" w14:textId="77777777" w:rsidR="00160715" w:rsidRPr="000204D7" w:rsidRDefault="00160715" w:rsidP="00441183">
      <w:pPr>
        <w:spacing w:before="120" w:after="120"/>
        <w:ind w:left="284"/>
        <w:rPr>
          <w:sz w:val="24"/>
          <w:szCs w:val="24"/>
        </w:rPr>
      </w:pPr>
      <w:r w:rsidRPr="000204D7">
        <w:rPr>
          <w:sz w:val="24"/>
          <w:szCs w:val="24"/>
        </w:rPr>
        <w:t>i/lub</w:t>
      </w:r>
    </w:p>
    <w:p w14:paraId="3CE81386" w14:textId="7747589F" w:rsidR="00D55822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>podopiecznego/podopiecznych Wnioskodawcy, którego/których Wnioskodawca jest:</w:t>
      </w:r>
    </w:p>
    <w:p w14:paraId="2E41D18D" w14:textId="56AF6236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rodzicem</w:t>
      </w:r>
    </w:p>
    <w:p w14:paraId="2E10C7D8" w14:textId="005BA960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opiekunem prawnym (inny niż rodzic)</w:t>
      </w:r>
    </w:p>
    <w:p w14:paraId="54CF7718" w14:textId="29D91094" w:rsidR="00160715" w:rsidRDefault="00870D00" w:rsidP="0026147D">
      <w:pPr>
        <w:spacing w:after="360"/>
        <w:ind w:left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0B7C" wp14:editId="0C218F8C">
                <wp:simplePos x="0" y="0"/>
                <wp:positionH relativeFrom="column">
                  <wp:posOffset>1633220</wp:posOffset>
                </wp:positionH>
                <wp:positionV relativeFrom="paragraph">
                  <wp:posOffset>442595</wp:posOffset>
                </wp:positionV>
                <wp:extent cx="812800" cy="0"/>
                <wp:effectExtent l="0" t="0" r="0" b="0"/>
                <wp:wrapNone/>
                <wp:docPr id="14" name="Łącznik prosty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AEA6C" id="Łącznik prosty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34.85pt" to="192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" strokecolor="black [3213]" strokeweight="1pt">
                <v:stroke dashstyle="1 1" joinstyle="miter"/>
              </v:line>
            </w:pict>
          </mc:Fallback>
        </mc:AlternateContent>
      </w:r>
      <w:r w:rsidR="00160715" w:rsidRPr="000204D7">
        <w:rPr>
          <w:sz w:val="24"/>
          <w:szCs w:val="24"/>
        </w:rPr>
        <w:t xml:space="preserve">Liczba podopiecznych, których dotyczy przedmiotowy wniosek </w:t>
      </w:r>
      <w:r w:rsidR="00E1623A">
        <w:rPr>
          <w:sz w:val="24"/>
          <w:szCs w:val="24"/>
        </w:rPr>
        <w:t>(n</w:t>
      </w:r>
      <w:r w:rsidR="00160715" w:rsidRPr="000204D7">
        <w:rPr>
          <w:sz w:val="24"/>
          <w:szCs w:val="24"/>
        </w:rPr>
        <w:t>ależy wpisać odpowiednią liczbę</w:t>
      </w:r>
      <w:r w:rsidR="00E1623A">
        <w:rPr>
          <w:sz w:val="24"/>
          <w:szCs w:val="24"/>
        </w:rPr>
        <w:t>)</w:t>
      </w:r>
      <w:r w:rsidR="00160715" w:rsidRPr="000204D7">
        <w:rPr>
          <w:sz w:val="24"/>
          <w:szCs w:val="24"/>
        </w:rPr>
        <w:t>:</w:t>
      </w:r>
    </w:p>
    <w:p w14:paraId="3618B474" w14:textId="72C264AE" w:rsidR="00204548" w:rsidRPr="00E1623A" w:rsidRDefault="00204548" w:rsidP="00E300F5">
      <w:pPr>
        <w:pStyle w:val="Nagwek3"/>
        <w:numPr>
          <w:ilvl w:val="0"/>
          <w:numId w:val="34"/>
        </w:numPr>
        <w:ind w:left="284" w:hanging="284"/>
      </w:pPr>
      <w:r w:rsidRPr="00E1623A">
        <w:t>Informacje o Wnioskodawcy</w:t>
      </w:r>
      <w:r w:rsidR="00573F58">
        <w:t>:</w:t>
      </w:r>
    </w:p>
    <w:p w14:paraId="71567317" w14:textId="432BE6E4" w:rsidR="00700C71" w:rsidRPr="00F07216" w:rsidRDefault="00700C71" w:rsidP="006910C7">
      <w:pPr>
        <w:pStyle w:val="Nagwek4"/>
        <w:ind w:left="284"/>
      </w:pPr>
      <w:r w:rsidRPr="00555C0A">
        <w:t>DANE PERSONALNE WNIOSKODAWCY</w:t>
      </w:r>
      <w:r w:rsidR="00E1623A">
        <w:t>:</w:t>
      </w:r>
      <w:bookmarkStart w:id="0" w:name="_Hlk95202218"/>
    </w:p>
    <w:bookmarkEnd w:id="0"/>
    <w:p w14:paraId="1C8A2A20" w14:textId="2F8F4D5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91F6D" wp14:editId="6FA1D455">
                <wp:simplePos x="0" y="0"/>
                <wp:positionH relativeFrom="column">
                  <wp:posOffset>496570</wp:posOffset>
                </wp:positionH>
                <wp:positionV relativeFrom="paragraph">
                  <wp:posOffset>248285</wp:posOffset>
                </wp:positionV>
                <wp:extent cx="2882900" cy="0"/>
                <wp:effectExtent l="0" t="0" r="0" b="0"/>
                <wp:wrapNone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90808" id="Łącznik prosty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9.55pt" to="2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tC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B7ECF55" w14:textId="1CDC0E51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B0FAF" wp14:editId="2DEF81D8">
                <wp:simplePos x="0" y="0"/>
                <wp:positionH relativeFrom="column">
                  <wp:posOffset>788670</wp:posOffset>
                </wp:positionH>
                <wp:positionV relativeFrom="paragraph">
                  <wp:posOffset>231140</wp:posOffset>
                </wp:positionV>
                <wp:extent cx="2590800" cy="0"/>
                <wp:effectExtent l="0" t="0" r="0" b="0"/>
                <wp:wrapNone/>
                <wp:docPr id="18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BDFAF" id="Łącznik prosty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8.2pt" to="266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4AE4FB8B" w14:textId="60BADF72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FE3BC" wp14:editId="642AB39B">
                <wp:simplePos x="0" y="0"/>
                <wp:positionH relativeFrom="column">
                  <wp:posOffset>1118870</wp:posOffset>
                </wp:positionH>
                <wp:positionV relativeFrom="paragraph">
                  <wp:posOffset>239395</wp:posOffset>
                </wp:positionV>
                <wp:extent cx="2260600" cy="0"/>
                <wp:effectExtent l="0" t="0" r="0" b="0"/>
                <wp:wrapNone/>
                <wp:docPr id="19" name="Łącznik prosty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6374C" id="Łącznik prosty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18.85pt" to="266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1" w:name="_Hlk95203806"/>
    <w:p w14:paraId="4D92F383" w14:textId="7D91297F" w:rsidR="00700C71" w:rsidRPr="003B3638" w:rsidRDefault="0002533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5E93D" wp14:editId="097487D0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1231900" cy="0"/>
                <wp:effectExtent l="0" t="0" r="0" b="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611E" id="Łącznik prosty 1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7pt" to="39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7TLg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700C71" w:rsidRPr="00D97CBC">
        <w:rPr>
          <w:sz w:val="24"/>
          <w:szCs w:val="24"/>
        </w:rPr>
        <w:t>Data urodzenia</w:t>
      </w:r>
      <w:r w:rsidR="00E1623A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E1623A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1"/>
    <w:p w14:paraId="1994D7A3" w14:textId="77777777" w:rsidR="00700C71" w:rsidRPr="003B3638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01A43" wp14:editId="7F20D6B0">
                <wp:simplePos x="0" y="0"/>
                <wp:positionH relativeFrom="column">
                  <wp:posOffset>2228850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24" name="Łącznik prosty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79B82" id="Łącznik prosty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7pt" to="35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9O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5pO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</w:t>
      </w:r>
      <w:r w:rsidRPr="00D97CBC">
        <w:rPr>
          <w:sz w:val="24"/>
          <w:szCs w:val="24"/>
        </w:rPr>
        <w:t xml:space="preserve">eria/numer </w:t>
      </w:r>
      <w:r>
        <w:rPr>
          <w:sz w:val="24"/>
          <w:szCs w:val="24"/>
        </w:rPr>
        <w:t>d</w:t>
      </w:r>
      <w:r w:rsidRPr="00D97CBC">
        <w:rPr>
          <w:sz w:val="24"/>
          <w:szCs w:val="24"/>
        </w:rPr>
        <w:t>ow</w:t>
      </w:r>
      <w:r>
        <w:rPr>
          <w:sz w:val="24"/>
          <w:szCs w:val="24"/>
        </w:rPr>
        <w:t>odu</w:t>
      </w:r>
      <w:r w:rsidRPr="00D97CBC">
        <w:rPr>
          <w:sz w:val="24"/>
          <w:szCs w:val="24"/>
        </w:rPr>
        <w:t xml:space="preserve"> osobist</w:t>
      </w:r>
      <w:r>
        <w:rPr>
          <w:sz w:val="24"/>
          <w:szCs w:val="24"/>
        </w:rPr>
        <w:t>ego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E214308" w14:textId="669E942A" w:rsidR="00700C71" w:rsidRPr="00503961" w:rsidRDefault="00700C71" w:rsidP="006910C7">
      <w:pPr>
        <w:spacing w:before="120" w:after="120"/>
        <w:ind w:left="284" w:right="-2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8EC5" wp14:editId="495115A5">
                <wp:simplePos x="0" y="0"/>
                <wp:positionH relativeFrom="column">
                  <wp:posOffset>3829050</wp:posOffset>
                </wp:positionH>
                <wp:positionV relativeFrom="paragraph">
                  <wp:posOffset>231775</wp:posOffset>
                </wp:positionV>
                <wp:extent cx="1231900" cy="0"/>
                <wp:effectExtent l="0" t="0" r="0" b="0"/>
                <wp:wrapNone/>
                <wp:docPr id="28" name="Łącznik prosty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2E45" id="Łącznik prosty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8.25pt" to="39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</w:t>
      </w:r>
      <w:r w:rsidRPr="00D97CBC">
        <w:rPr>
          <w:sz w:val="24"/>
          <w:szCs w:val="24"/>
        </w:rPr>
        <w:t>ydany w dniu</w:t>
      </w:r>
      <w:r>
        <w:rPr>
          <w:sz w:val="24"/>
          <w:szCs w:val="24"/>
        </w:rPr>
        <w:t xml:space="preserve"> </w:t>
      </w:r>
      <w:bookmarkStart w:id="2" w:name="_Hlk95203682"/>
      <w:r w:rsidR="00C26717">
        <w:t>(</w:t>
      </w:r>
      <w:r w:rsidR="004C30F2" w:rsidRPr="004C30F2">
        <w:rPr>
          <w:sz w:val="24"/>
          <w:szCs w:val="24"/>
        </w:rPr>
        <w:t>zgodnie ze schematem dzień/miesiąc/rok</w:t>
      </w:r>
      <w:r w:rsidR="00C26717">
        <w:rPr>
          <w:sz w:val="24"/>
          <w:szCs w:val="24"/>
        </w:rPr>
        <w:t>)</w:t>
      </w:r>
      <w:r w:rsidRPr="00D97CBC">
        <w:rPr>
          <w:sz w:val="24"/>
          <w:szCs w:val="24"/>
        </w:rPr>
        <w:t>:</w:t>
      </w:r>
    </w:p>
    <w:bookmarkEnd w:id="2"/>
    <w:p w14:paraId="5D157A4C" w14:textId="1C42B6CE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8F123" wp14:editId="10D94C03">
                <wp:simplePos x="0" y="0"/>
                <wp:positionH relativeFrom="column">
                  <wp:posOffset>1049020</wp:posOffset>
                </wp:positionH>
                <wp:positionV relativeFrom="paragraph">
                  <wp:posOffset>233045</wp:posOffset>
                </wp:positionV>
                <wp:extent cx="3327400" cy="0"/>
                <wp:effectExtent l="0" t="0" r="0" b="0"/>
                <wp:wrapNone/>
                <wp:docPr id="25" name="Łącznik prosty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1835" id="Łącznik prosty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8.35pt" to="344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wydany p</w:t>
      </w:r>
      <w:r w:rsidRPr="00D97CBC">
        <w:rPr>
          <w:sz w:val="24"/>
          <w:szCs w:val="24"/>
        </w:rPr>
        <w:t>rzez:</w:t>
      </w:r>
    </w:p>
    <w:p w14:paraId="1C01A122" w14:textId="1B0EED6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834AD" wp14:editId="2C282C92">
                <wp:simplePos x="0" y="0"/>
                <wp:positionH relativeFrom="column">
                  <wp:posOffset>2115820</wp:posOffset>
                </wp:positionH>
                <wp:positionV relativeFrom="paragraph">
                  <wp:posOffset>229870</wp:posOffset>
                </wp:positionV>
                <wp:extent cx="2260600" cy="0"/>
                <wp:effectExtent l="0" t="0" r="0" b="0"/>
                <wp:wrapNone/>
                <wp:docPr id="26" name="Łącznik prosty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F49E" id="Łącznik prosty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pt,18.1pt" to="34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telefonu kontaktowego:</w:t>
      </w:r>
    </w:p>
    <w:p w14:paraId="058F61EF" w14:textId="2D96DA98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DA4DE" wp14:editId="02589313">
                <wp:simplePos x="0" y="0"/>
                <wp:positionH relativeFrom="column">
                  <wp:posOffset>1887220</wp:posOffset>
                </wp:positionH>
                <wp:positionV relativeFrom="paragraph">
                  <wp:posOffset>225425</wp:posOffset>
                </wp:positionV>
                <wp:extent cx="2489200" cy="0"/>
                <wp:effectExtent l="0" t="0" r="0" b="0"/>
                <wp:wrapNone/>
                <wp:docPr id="27" name="Łącznik prost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393A2" id="Łącznik prosty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pt,17.75pt" to="34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3o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Adres e-mail (o ile dotyczy):</w:t>
      </w:r>
    </w:p>
    <w:p w14:paraId="68ACB35C" w14:textId="48440EB0" w:rsidR="00700C71" w:rsidRPr="00047113" w:rsidRDefault="00324707" w:rsidP="006910C7">
      <w:pPr>
        <w:pStyle w:val="Nagwek4"/>
        <w:ind w:left="284"/>
      </w:pPr>
      <w:bookmarkStart w:id="3" w:name="_Hlk95199757"/>
      <w:r w:rsidRPr="00047113">
        <w:t xml:space="preserve">STAN PRAWNY DOTYCZĄCY NIEPEŁNOSPRAWNOŚCI </w:t>
      </w:r>
      <w:r w:rsidR="00700C71" w:rsidRPr="00047113">
        <w:t xml:space="preserve">WNIOSKODAWCY </w:t>
      </w:r>
      <w:r w:rsidR="00C26717" w:rsidRPr="00E1623A">
        <w:t>(</w:t>
      </w:r>
      <w:r w:rsidR="00700C71" w:rsidRPr="00E1623A">
        <w:t>o</w:t>
      </w:r>
      <w:r>
        <w:t> </w:t>
      </w:r>
      <w:r w:rsidR="00700C71" w:rsidRPr="00E1623A">
        <w:t>ile</w:t>
      </w:r>
      <w:r>
        <w:t> </w:t>
      </w:r>
      <w:r w:rsidR="00700C71" w:rsidRPr="00E1623A">
        <w:t>dotyczy</w:t>
      </w:r>
      <w:r w:rsidR="00C26717" w:rsidRPr="00E1623A">
        <w:t>):</w:t>
      </w:r>
    </w:p>
    <w:p w14:paraId="4469D0B3" w14:textId="5B667063" w:rsidR="00700C71" w:rsidRPr="00B912A4" w:rsidRDefault="00C26717" w:rsidP="006910C7">
      <w:pPr>
        <w:spacing w:before="120" w:after="120"/>
        <w:ind w:left="284"/>
        <w:rPr>
          <w:sz w:val="24"/>
          <w:szCs w:val="24"/>
        </w:rPr>
      </w:pPr>
      <w:bookmarkStart w:id="4" w:name="_Hlk95143855"/>
      <w:bookmarkStart w:id="5" w:name="_Hlk95147473"/>
      <w:r>
        <w:rPr>
          <w:sz w:val="24"/>
          <w:szCs w:val="24"/>
        </w:rPr>
        <w:t>(</w:t>
      </w:r>
      <w:r w:rsidR="00F07216">
        <w:rPr>
          <w:sz w:val="24"/>
          <w:szCs w:val="24"/>
        </w:rPr>
        <w:t>N</w:t>
      </w:r>
      <w:r w:rsidR="00700C71" w:rsidRPr="00B912A4">
        <w:rPr>
          <w:sz w:val="24"/>
          <w:szCs w:val="24"/>
        </w:rPr>
        <w:t>ależy pokreślić jedną odpowiedź</w:t>
      </w:r>
      <w:bookmarkEnd w:id="4"/>
      <w:r w:rsidR="00700C71" w:rsidRPr="00B912A4">
        <w:rPr>
          <w:sz w:val="24"/>
          <w:szCs w:val="24"/>
        </w:rPr>
        <w:t xml:space="preserve"> z trzech możliwych</w:t>
      </w:r>
      <w:r>
        <w:rPr>
          <w:sz w:val="24"/>
          <w:szCs w:val="24"/>
        </w:rPr>
        <w:t>)</w:t>
      </w:r>
    </w:p>
    <w:p w14:paraId="2A783BAB" w14:textId="39525B6F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znaczny stopień lub orzeczenie równoważne (np. I grupa inwalidzka</w:t>
      </w:r>
      <w:bookmarkEnd w:id="3"/>
      <w:r w:rsidRPr="00C26717">
        <w:rPr>
          <w:sz w:val="24"/>
          <w:szCs w:val="24"/>
        </w:rPr>
        <w:t>)</w:t>
      </w:r>
    </w:p>
    <w:p w14:paraId="6195E463" w14:textId="10529F14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umiarkowany stopień lub orzeczenie równoważne (np. II grupa inwalidzka)</w:t>
      </w:r>
    </w:p>
    <w:p w14:paraId="4E679EED" w14:textId="2ABABAE2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lekki stopień lub orzeczenie równoważne (np. III grupa inwalidzka)</w:t>
      </w:r>
    </w:p>
    <w:p w14:paraId="7848D8B0" w14:textId="3549851B" w:rsidR="00700C71" w:rsidRPr="00B912A4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 xml:space="preserve">Dokument określający stan prawny dotyczący niepełnosprawności ważny jest </w:t>
      </w:r>
      <w:r w:rsidR="00E1623A">
        <w:rPr>
          <w:sz w:val="24"/>
          <w:szCs w:val="24"/>
        </w:rPr>
        <w:t>(</w:t>
      </w:r>
      <w:r w:rsidRPr="00B912A4">
        <w:rPr>
          <w:sz w:val="24"/>
          <w:szCs w:val="24"/>
        </w:rPr>
        <w:t>należy pokreślić jedną odpowiedź z dwóch możliwych</w:t>
      </w:r>
      <w:r>
        <w:rPr>
          <w:sz w:val="24"/>
          <w:szCs w:val="24"/>
        </w:rPr>
        <w:t>/</w:t>
      </w:r>
      <w:r w:rsidRPr="002725FD">
        <w:rPr>
          <w:sz w:val="24"/>
          <w:szCs w:val="24"/>
        </w:rPr>
        <w:t>uzupełnić o ile dotyczy</w:t>
      </w:r>
      <w:r w:rsidR="00E1623A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DADDC0A" w14:textId="3B6F4C74" w:rsidR="00700C71" w:rsidRPr="00E1623A" w:rsidRDefault="00700C71" w:rsidP="006910C7">
      <w:pPr>
        <w:pStyle w:val="Akapitzlist"/>
        <w:numPr>
          <w:ilvl w:val="0"/>
          <w:numId w:val="2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1623A">
        <w:rPr>
          <w:sz w:val="24"/>
          <w:szCs w:val="24"/>
        </w:rPr>
        <w:t>bezterminowo</w:t>
      </w:r>
    </w:p>
    <w:p w14:paraId="504BA9E2" w14:textId="5AF22114" w:rsidR="00EF115D" w:rsidRPr="006910C7" w:rsidRDefault="00700C71" w:rsidP="006910C7">
      <w:pPr>
        <w:pStyle w:val="Akapitzlist"/>
        <w:numPr>
          <w:ilvl w:val="0"/>
          <w:numId w:val="27"/>
        </w:numPr>
        <w:spacing w:before="120" w:after="120"/>
        <w:ind w:left="568" w:right="-853" w:hanging="284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2C827" wp14:editId="3574E999">
                <wp:simplePos x="0" y="0"/>
                <wp:positionH relativeFrom="column">
                  <wp:posOffset>3930650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6511" id="Łącznik prosty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6.9pt" to="40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Ot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E1623A">
        <w:rPr>
          <w:sz w:val="24"/>
          <w:szCs w:val="24"/>
        </w:rPr>
        <w:t>okresowo, do</w:t>
      </w:r>
      <w:r w:rsidR="00B037AF" w:rsidRPr="00E1623A">
        <w:rPr>
          <w:sz w:val="24"/>
          <w:szCs w:val="24"/>
        </w:rPr>
        <w:t xml:space="preserve"> </w:t>
      </w:r>
      <w:bookmarkStart w:id="6" w:name="_Hlk95267577"/>
      <w:r w:rsidR="00E1623A" w:rsidRPr="00E1623A">
        <w:rPr>
          <w:sz w:val="24"/>
          <w:szCs w:val="24"/>
        </w:rPr>
        <w:t>(</w:t>
      </w:r>
      <w:r w:rsidRPr="00E1623A">
        <w:rPr>
          <w:sz w:val="24"/>
          <w:szCs w:val="24"/>
        </w:rPr>
        <w:t>zgodnie ze schematem dzień/miesiąc/rok</w:t>
      </w:r>
      <w:r w:rsidR="00E1623A" w:rsidRPr="00E1623A">
        <w:rPr>
          <w:sz w:val="24"/>
          <w:szCs w:val="24"/>
        </w:rPr>
        <w:t>)</w:t>
      </w:r>
      <w:r w:rsidRPr="00E1623A">
        <w:rPr>
          <w:sz w:val="24"/>
          <w:szCs w:val="24"/>
        </w:rPr>
        <w:t>:</w:t>
      </w:r>
      <w:bookmarkEnd w:id="5"/>
    </w:p>
    <w:bookmarkEnd w:id="6"/>
    <w:p w14:paraId="59123753" w14:textId="36D3B48D" w:rsidR="00204548" w:rsidRPr="00EF115D" w:rsidRDefault="00204548" w:rsidP="00E300F5">
      <w:pPr>
        <w:pStyle w:val="Nagwek3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047113">
        <w:lastRenderedPageBreak/>
        <w:t xml:space="preserve">Informacje o </w:t>
      </w:r>
      <w:r w:rsidR="00373364">
        <w:t>podopiecznym/podopiecznych Wnioskodawc</w:t>
      </w:r>
      <w:r w:rsidR="00965B31">
        <w:t xml:space="preserve">y </w:t>
      </w:r>
      <w:r w:rsidR="00C26717">
        <w:rPr>
          <w:sz w:val="24"/>
          <w:szCs w:val="24"/>
        </w:rPr>
        <w:t>(</w:t>
      </w:r>
      <w:r w:rsidR="00206B3B" w:rsidRPr="00C26717">
        <w:t>o ile</w:t>
      </w:r>
      <w:r w:rsidR="00965B31" w:rsidRPr="00C26717">
        <w:t xml:space="preserve"> wniosek dotyczy podopiecznego/podopiecznych</w:t>
      </w:r>
      <w:r w:rsidR="00C26717">
        <w:t>)</w:t>
      </w:r>
      <w:r w:rsidR="00573F58">
        <w:t>:</w:t>
      </w:r>
    </w:p>
    <w:p w14:paraId="2AE148BD" w14:textId="407C5722" w:rsidR="00DD5B33" w:rsidRPr="00DD0E17" w:rsidRDefault="00DD0E17" w:rsidP="00DD0E17">
      <w:pPr>
        <w:spacing w:after="360"/>
        <w:ind w:left="284"/>
      </w:pPr>
      <w:r w:rsidRPr="00DD0E17">
        <w:rPr>
          <w:b/>
          <w:bCs/>
          <w:color w:val="C00000"/>
        </w:rPr>
        <w:t>Uwaga!</w:t>
      </w:r>
      <w:r w:rsidRPr="00DD0E17">
        <w:t xml:space="preserve"> </w:t>
      </w:r>
      <w:r w:rsidR="00DD5B33" w:rsidRPr="00DD0E17">
        <w:t>Jeżeli wniosek dotyczy więcej niż jednego podopiecznego informacje z zakresu DANE</w:t>
      </w:r>
      <w:r>
        <w:t> </w:t>
      </w:r>
      <w:r w:rsidR="00DD5B33" w:rsidRPr="00DD0E17">
        <w:t xml:space="preserve">PERSONALNE PODOPIECZNEGO oraz STAN PRAWNY DOTYCZĄCY NIEPEŁNOSPRAWNOŚCI PODOPIECZNEGO należy odpowiednio powielić i uzupełnić </w:t>
      </w:r>
      <w:r w:rsidR="00E32D46" w:rsidRPr="00DD0E17">
        <w:t>dla każdego z podopiecznych z osobna bezpośrednio pod informacjami dotyczącymi pierwszego z podopiecznych</w:t>
      </w:r>
      <w:r w:rsidRPr="00DD0E17">
        <w:t>.</w:t>
      </w:r>
    </w:p>
    <w:p w14:paraId="49E5ECD6" w14:textId="49992257" w:rsidR="00206B3B" w:rsidRPr="00F07216" w:rsidRDefault="00DD5B33" w:rsidP="006910C7">
      <w:pPr>
        <w:pStyle w:val="Nagwek4"/>
        <w:ind w:left="284"/>
      </w:pPr>
      <w:r w:rsidRPr="00047113">
        <w:t xml:space="preserve">DANE PERSONALNE </w:t>
      </w:r>
      <w:r>
        <w:t>PODOPIECZNEGO</w:t>
      </w:r>
      <w:r w:rsidR="00C26717">
        <w:t>:</w:t>
      </w:r>
      <w:bookmarkStart w:id="7" w:name="_Hlk95202020"/>
    </w:p>
    <w:p w14:paraId="14BBAEB4" w14:textId="52DFFA7E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20547" wp14:editId="22C74CF4">
                <wp:simplePos x="0" y="0"/>
                <wp:positionH relativeFrom="column">
                  <wp:posOffset>477520</wp:posOffset>
                </wp:positionH>
                <wp:positionV relativeFrom="paragraph">
                  <wp:posOffset>313690</wp:posOffset>
                </wp:positionV>
                <wp:extent cx="2908300" cy="0"/>
                <wp:effectExtent l="0" t="0" r="25400" b="25400"/>
                <wp:wrapNone/>
                <wp:docPr id="29" name="Łącznik prosty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6936" id="Łącznik prosty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4.7pt" to="266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F29E483" w14:textId="144CDA13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29614" wp14:editId="017865FF">
                <wp:simplePos x="0" y="0"/>
                <wp:positionH relativeFrom="column">
                  <wp:posOffset>782320</wp:posOffset>
                </wp:positionH>
                <wp:positionV relativeFrom="paragraph">
                  <wp:posOffset>226695</wp:posOffset>
                </wp:positionV>
                <wp:extent cx="26035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2AE3A" id="Łącznik prosty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pt,17.85pt" to="26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05306D7B" w14:textId="7E383344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1373E" wp14:editId="0178D9EC">
                <wp:simplePos x="0" y="0"/>
                <wp:positionH relativeFrom="column">
                  <wp:posOffset>1125220</wp:posOffset>
                </wp:positionH>
                <wp:positionV relativeFrom="paragraph">
                  <wp:posOffset>222885</wp:posOffset>
                </wp:positionV>
                <wp:extent cx="2260600" cy="0"/>
                <wp:effectExtent l="0" t="0" r="0" b="0"/>
                <wp:wrapNone/>
                <wp:docPr id="31" name="Łącznik prosty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511D1" id="Łącznik prosty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17.55pt" to="26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8" w:name="_Hlk95208891"/>
    <w:p w14:paraId="2DE4ACC6" w14:textId="4F4BF26A" w:rsidR="00B058B9" w:rsidRPr="003B3638" w:rsidRDefault="00B058B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D8B64" wp14:editId="5F1E6A98">
                <wp:simplePos x="0" y="0"/>
                <wp:positionH relativeFrom="column">
                  <wp:posOffset>3841750</wp:posOffset>
                </wp:positionH>
                <wp:positionV relativeFrom="paragraph">
                  <wp:posOffset>203200</wp:posOffset>
                </wp:positionV>
                <wp:extent cx="1231900" cy="0"/>
                <wp:effectExtent l="0" t="0" r="0" b="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3B25" id="Łącznik prosty 1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16pt" to="39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3K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Data urodzenia</w:t>
      </w:r>
      <w:r w:rsidR="00D93801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D93801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8"/>
    <w:p w14:paraId="38C4FE66" w14:textId="63203671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B4B9C" wp14:editId="086D3557">
                <wp:simplePos x="0" y="0"/>
                <wp:positionH relativeFrom="column">
                  <wp:posOffset>2566670</wp:posOffset>
                </wp:positionH>
                <wp:positionV relativeFrom="paragraph">
                  <wp:posOffset>213995</wp:posOffset>
                </wp:positionV>
                <wp:extent cx="660400" cy="0"/>
                <wp:effectExtent l="0" t="0" r="0" b="0"/>
                <wp:wrapNone/>
                <wp:docPr id="33" name="Łącznik prosty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4188F" id="Łącznik prosty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pt,16.85pt" to="25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6138E0">
        <w:rPr>
          <w:sz w:val="24"/>
          <w:szCs w:val="24"/>
        </w:rPr>
        <w:t>Pełnoletni</w:t>
      </w:r>
      <w:r w:rsidR="00D93801">
        <w:rPr>
          <w:sz w:val="24"/>
          <w:szCs w:val="24"/>
        </w:rPr>
        <w:t xml:space="preserve"> </w:t>
      </w:r>
      <w:bookmarkStart w:id="9" w:name="_Hlk95259002"/>
      <w:r w:rsidR="00D93801">
        <w:rPr>
          <w:sz w:val="24"/>
          <w:szCs w:val="24"/>
        </w:rPr>
        <w:t>(</w:t>
      </w:r>
      <w:r w:rsidR="004C30F2">
        <w:rPr>
          <w:sz w:val="24"/>
          <w:szCs w:val="24"/>
        </w:rPr>
        <w:t xml:space="preserve">należy </w:t>
      </w:r>
      <w:r w:rsidR="00B037AF">
        <w:rPr>
          <w:sz w:val="24"/>
          <w:szCs w:val="24"/>
        </w:rPr>
        <w:t xml:space="preserve">wpisać </w:t>
      </w:r>
      <w:r w:rsidR="006138E0">
        <w:rPr>
          <w:sz w:val="24"/>
          <w:szCs w:val="24"/>
        </w:rPr>
        <w:t>TAK</w:t>
      </w:r>
      <w:r w:rsidR="00B037AF">
        <w:rPr>
          <w:sz w:val="24"/>
          <w:szCs w:val="24"/>
        </w:rPr>
        <w:t xml:space="preserve"> lub </w:t>
      </w:r>
      <w:r w:rsidR="006138E0">
        <w:rPr>
          <w:sz w:val="24"/>
          <w:szCs w:val="24"/>
        </w:rPr>
        <w:t>NIE</w:t>
      </w:r>
      <w:r w:rsidR="00D93801">
        <w:rPr>
          <w:sz w:val="24"/>
          <w:szCs w:val="24"/>
        </w:rPr>
        <w:t>):</w:t>
      </w:r>
    </w:p>
    <w:bookmarkEnd w:id="7"/>
    <w:bookmarkEnd w:id="9"/>
    <w:p w14:paraId="78605A0E" w14:textId="7A584A7F" w:rsidR="00424D13" w:rsidRPr="00047113" w:rsidRDefault="00324707" w:rsidP="006910C7">
      <w:pPr>
        <w:pStyle w:val="Nagwek4"/>
        <w:ind w:left="284"/>
      </w:pPr>
      <w:r>
        <w:t>STAN PRAWNY DOTYCZĄCY NIEPEŁNOSPRAWNOŚCI PODOPIECZNEGO:</w:t>
      </w:r>
    </w:p>
    <w:p w14:paraId="236BC479" w14:textId="12C746BD" w:rsidR="002725FD" w:rsidRPr="00B912A4" w:rsidRDefault="008B5973" w:rsidP="006910C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r w:rsidR="00362AB7">
        <w:rPr>
          <w:sz w:val="24"/>
          <w:szCs w:val="24"/>
        </w:rPr>
        <w:t>N</w:t>
      </w:r>
      <w:r w:rsidR="002725FD" w:rsidRPr="00B912A4">
        <w:rPr>
          <w:sz w:val="24"/>
          <w:szCs w:val="24"/>
        </w:rPr>
        <w:t xml:space="preserve">ależy pokreślić jedną odpowiedź z </w:t>
      </w:r>
      <w:r w:rsidR="002725FD">
        <w:rPr>
          <w:sz w:val="24"/>
          <w:szCs w:val="24"/>
        </w:rPr>
        <w:t>czterech</w:t>
      </w:r>
      <w:r w:rsidR="002725FD"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)</w:t>
      </w:r>
    </w:p>
    <w:p w14:paraId="785D1352" w14:textId="37829821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znaczny stopień lub orzeczenie równoważne (np. I grupa inwalidzka)</w:t>
      </w:r>
    </w:p>
    <w:p w14:paraId="25BB27ED" w14:textId="7392832C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umiarkowany stopień lub orzeczenie równoważne (np. II grupa inwalidzka)</w:t>
      </w:r>
    </w:p>
    <w:p w14:paraId="17F781BF" w14:textId="4773871B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lekki stopień lub orzeczenie równoważne (np. III grupa inwalidzka)</w:t>
      </w:r>
    </w:p>
    <w:p w14:paraId="0D393D47" w14:textId="54DBC976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ORZECZENIE O NIEPEŁNOSPRAWNOŚCI (wydawane do 16 roku życia)</w:t>
      </w:r>
    </w:p>
    <w:p w14:paraId="67F08BCE" w14:textId="3D4170E9" w:rsidR="002725FD" w:rsidRPr="00B912A4" w:rsidRDefault="002725FD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>Dokument określający stan prawny dotyczący niepełnosprawności ważny jest</w:t>
      </w:r>
      <w:r w:rsidR="006910C7">
        <w:rPr>
          <w:sz w:val="24"/>
          <w:szCs w:val="24"/>
        </w:rPr>
        <w:t> </w:t>
      </w:r>
      <w:r w:rsidR="00E33EF5">
        <w:rPr>
          <w:sz w:val="24"/>
          <w:szCs w:val="24"/>
        </w:rPr>
        <w:t>(</w:t>
      </w:r>
      <w:r w:rsidRPr="00B912A4">
        <w:rPr>
          <w:sz w:val="24"/>
          <w:szCs w:val="24"/>
        </w:rPr>
        <w:t>należy</w:t>
      </w:r>
      <w:r w:rsidR="006910C7">
        <w:rPr>
          <w:sz w:val="24"/>
          <w:szCs w:val="24"/>
        </w:rPr>
        <w:t> </w:t>
      </w:r>
      <w:r w:rsidRPr="00B912A4">
        <w:rPr>
          <w:sz w:val="24"/>
          <w:szCs w:val="24"/>
        </w:rPr>
        <w:t>pokreślić jedną odpowiedź z dwóch możliwych</w:t>
      </w:r>
      <w:r>
        <w:rPr>
          <w:sz w:val="24"/>
          <w:szCs w:val="24"/>
        </w:rPr>
        <w:t>/uzupełnić o ile dotyczy</w:t>
      </w:r>
      <w:r w:rsidR="00E33EF5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23054D3" w14:textId="4E9D5F93" w:rsidR="002725FD" w:rsidRPr="00E300F5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bezterminowo</w:t>
      </w:r>
    </w:p>
    <w:p w14:paraId="6332E736" w14:textId="0CE71EA2" w:rsidR="006910C7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right="-995" w:hanging="284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CFF8A" wp14:editId="26ECBE15">
                <wp:simplePos x="0" y="0"/>
                <wp:positionH relativeFrom="column">
                  <wp:posOffset>3892550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41" name="Łącznik prosty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8B0C" id="Łącznik prosty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6.9pt" to="40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qJ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Pr="00E300F5">
        <w:rPr>
          <w:sz w:val="24"/>
          <w:szCs w:val="24"/>
        </w:rPr>
        <w:t>okresowo, do</w:t>
      </w:r>
      <w:r w:rsidR="00E33EF5">
        <w:rPr>
          <w:sz w:val="24"/>
          <w:szCs w:val="24"/>
        </w:rPr>
        <w:t xml:space="preserve"> (</w:t>
      </w:r>
      <w:r w:rsidRPr="00E300F5">
        <w:rPr>
          <w:sz w:val="24"/>
          <w:szCs w:val="24"/>
        </w:rPr>
        <w:t>zgodnie ze schematem dzień/miesiąc/rok</w:t>
      </w:r>
      <w:r w:rsidR="00E33EF5">
        <w:rPr>
          <w:sz w:val="24"/>
          <w:szCs w:val="24"/>
        </w:rPr>
        <w:t>)</w:t>
      </w:r>
      <w:r w:rsidRPr="00E300F5">
        <w:rPr>
          <w:sz w:val="24"/>
          <w:szCs w:val="24"/>
        </w:rPr>
        <w:t>:</w:t>
      </w:r>
    </w:p>
    <w:p w14:paraId="56B8DC45" w14:textId="1539ADAC" w:rsidR="00C82519" w:rsidRPr="006910C7" w:rsidRDefault="006910C7" w:rsidP="006910C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2A58DB" w14:textId="7D3054FE" w:rsidR="00E32D46" w:rsidRPr="00555C0A" w:rsidRDefault="00E32D46" w:rsidP="00823DBD">
      <w:pPr>
        <w:pStyle w:val="Nagwek3"/>
        <w:numPr>
          <w:ilvl w:val="0"/>
          <w:numId w:val="34"/>
        </w:numPr>
        <w:ind w:left="284" w:hanging="284"/>
      </w:pPr>
      <w:r w:rsidRPr="00E1623A">
        <w:lastRenderedPageBreak/>
        <w:t>Adres</w:t>
      </w:r>
      <w:r w:rsidRPr="00555C0A">
        <w:t xml:space="preserve"> zamieszkania</w:t>
      </w:r>
      <w:r w:rsidR="00573F58">
        <w:t>:</w:t>
      </w:r>
    </w:p>
    <w:p w14:paraId="769FA079" w14:textId="269D50C9" w:rsidR="00362AB7" w:rsidRPr="00047113" w:rsidRDefault="00362AB7" w:rsidP="006910C7">
      <w:pPr>
        <w:pStyle w:val="Nagwek4"/>
        <w:ind w:left="284"/>
      </w:pPr>
      <w:bookmarkStart w:id="10" w:name="_Hlk95204169"/>
      <w:r>
        <w:t xml:space="preserve">ADRES ZAMIESZKANIA </w:t>
      </w:r>
      <w:r w:rsidR="001C3A6E">
        <w:t>-</w:t>
      </w:r>
      <w:r>
        <w:t xml:space="preserve"> POBYT STAŁY</w:t>
      </w:r>
      <w:r w:rsidR="00573F58">
        <w:t>:</w:t>
      </w:r>
    </w:p>
    <w:p w14:paraId="64DC36C5" w14:textId="20DC33F4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E8EA9" wp14:editId="65102C9E">
                <wp:simplePos x="0" y="0"/>
                <wp:positionH relativeFrom="column">
                  <wp:posOffset>3074670</wp:posOffset>
                </wp:positionH>
                <wp:positionV relativeFrom="paragraph">
                  <wp:posOffset>308610</wp:posOffset>
                </wp:positionV>
                <wp:extent cx="117475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CF688" id="Łącznik prosty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3pt" to="334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</w:t>
      </w:r>
      <w:r w:rsidR="005756CB">
        <w:rPr>
          <w:sz w:val="24"/>
          <w:szCs w:val="24"/>
        </w:rPr>
        <w:t xml:space="preserve"> (zgodnie ze schematem 00-000)</w:t>
      </w:r>
      <w:r w:rsidRPr="00D97CBC">
        <w:rPr>
          <w:sz w:val="24"/>
          <w:szCs w:val="24"/>
        </w:rPr>
        <w:t>:</w:t>
      </w:r>
    </w:p>
    <w:p w14:paraId="6F2E044C" w14:textId="3A31EEA0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B9C1F" wp14:editId="02520D7D">
                <wp:simplePos x="0" y="0"/>
                <wp:positionH relativeFrom="column">
                  <wp:posOffset>1003300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48A3B" id="Łącznik prosty 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7pt" to="25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367C48E" w14:textId="6FA57978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3FBFE" wp14:editId="7F82B4FF">
                <wp:simplePos x="0" y="0"/>
                <wp:positionH relativeFrom="column">
                  <wp:posOffset>496570</wp:posOffset>
                </wp:positionH>
                <wp:positionV relativeFrom="paragraph">
                  <wp:posOffset>200025</wp:posOffset>
                </wp:positionV>
                <wp:extent cx="273685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124D4" id="Łącznik prosty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5.75pt" to="25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4EEC599F" w14:textId="77777777" w:rsidR="00E32D46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4AC25" wp14:editId="1760F23D">
                <wp:simplePos x="0" y="0"/>
                <wp:positionH relativeFrom="column">
                  <wp:posOffset>1042670</wp:posOffset>
                </wp:positionH>
                <wp:positionV relativeFrom="paragraph">
                  <wp:posOffset>214630</wp:posOffset>
                </wp:positionV>
                <wp:extent cx="2190750" cy="0"/>
                <wp:effectExtent l="0" t="0" r="0" b="0"/>
                <wp:wrapNone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5C43E" id="Łącznik prosty 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6.9pt" to="25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C370107" w14:textId="64B88A1A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E08F0" wp14:editId="19A8B37E">
                <wp:simplePos x="0" y="0"/>
                <wp:positionH relativeFrom="column">
                  <wp:posOffset>1353820</wp:posOffset>
                </wp:positionH>
                <wp:positionV relativeFrom="paragraph">
                  <wp:posOffset>222885</wp:posOffset>
                </wp:positionV>
                <wp:extent cx="1879600" cy="0"/>
                <wp:effectExtent l="0" t="0" r="0" b="0"/>
                <wp:wrapNone/>
                <wp:docPr id="13" name="Łącznik prosty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9AF3" id="Łącznik prosty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UqMA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452F4255" w14:textId="641D8F91" w:rsidR="00A92A4B" w:rsidRDefault="00A92A4B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715693" wp14:editId="0A2FBED4">
                <wp:simplePos x="0" y="0"/>
                <wp:positionH relativeFrom="column">
                  <wp:posOffset>636270</wp:posOffset>
                </wp:positionH>
                <wp:positionV relativeFrom="paragraph">
                  <wp:posOffset>222885</wp:posOffset>
                </wp:positionV>
                <wp:extent cx="2597150" cy="0"/>
                <wp:effectExtent l="0" t="0" r="0" b="0"/>
                <wp:wrapNone/>
                <wp:docPr id="39" name="Łącznik prosty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DABA" id="Łącznik prosty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16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F5g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41109A16" w14:textId="0E2F775C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02B8B" wp14:editId="126C69A5">
                <wp:simplePos x="0" y="0"/>
                <wp:positionH relativeFrom="column">
                  <wp:posOffset>1087120</wp:posOffset>
                </wp:positionH>
                <wp:positionV relativeFrom="paragraph">
                  <wp:posOffset>212090</wp:posOffset>
                </wp:positionV>
                <wp:extent cx="2774950" cy="0"/>
                <wp:effectExtent l="0" t="0" r="0" b="0"/>
                <wp:wrapNone/>
                <wp:docPr id="20" name="Łącznik prosty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2A5A" id="Łącznik prosty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6.7pt" to="304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bookmarkEnd w:id="10"/>
    <w:p w14:paraId="34F4045A" w14:textId="77777777" w:rsidR="00133EE0" w:rsidRPr="00B912A4" w:rsidRDefault="00133EE0" w:rsidP="00F07216">
      <w:pPr>
        <w:keepNext/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B912A4">
        <w:rPr>
          <w:sz w:val="24"/>
          <w:szCs w:val="24"/>
        </w:rPr>
        <w:t xml:space="preserve">ależy pokreślić jedną właściwą odpowiedź z </w:t>
      </w:r>
      <w:r>
        <w:rPr>
          <w:sz w:val="24"/>
          <w:szCs w:val="24"/>
        </w:rPr>
        <w:t>trzech</w:t>
      </w:r>
      <w:r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:</w:t>
      </w:r>
    </w:p>
    <w:p w14:paraId="1057B9AE" w14:textId="7FC26586" w:rsidR="00133EE0" w:rsidRPr="00E300F5" w:rsidRDefault="00133EE0" w:rsidP="00850EC9">
      <w:pPr>
        <w:pStyle w:val="Akapitzlist"/>
        <w:keepNext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miasto do 5 tys. mieszkańców</w:t>
      </w:r>
    </w:p>
    <w:p w14:paraId="107AF88B" w14:textId="158A5167" w:rsidR="00133EE0" w:rsidRPr="00E300F5" w:rsidRDefault="00133EE0" w:rsidP="00850EC9">
      <w:pPr>
        <w:pStyle w:val="Akapitzlist"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inne miasto</w:t>
      </w:r>
    </w:p>
    <w:p w14:paraId="589DA60A" w14:textId="5942D4E9" w:rsidR="001C3603" w:rsidRPr="00E300F5" w:rsidRDefault="00133EE0" w:rsidP="00850EC9">
      <w:pPr>
        <w:pStyle w:val="Akapitzlist"/>
        <w:numPr>
          <w:ilvl w:val="1"/>
          <w:numId w:val="37"/>
        </w:numPr>
        <w:tabs>
          <w:tab w:val="left" w:pos="1701"/>
        </w:tabs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wieś</w:t>
      </w:r>
    </w:p>
    <w:p w14:paraId="32F7BAA8" w14:textId="7C31064F" w:rsidR="002A5EB1" w:rsidRPr="00047113" w:rsidRDefault="002A5EB1" w:rsidP="006910C7">
      <w:pPr>
        <w:pStyle w:val="Nagwek4"/>
        <w:ind w:left="284"/>
      </w:pPr>
      <w:r w:rsidRPr="00C26717">
        <w:t xml:space="preserve">ADRES DO KORESPONDENCJI </w:t>
      </w:r>
      <w:r w:rsidR="00C26717" w:rsidRPr="00C26717">
        <w:t>(</w:t>
      </w:r>
      <w:r w:rsidR="00A92A4B" w:rsidRPr="00C26717">
        <w:t>o ile jest inny niż podany adres zamieszkania</w:t>
      </w:r>
      <w:r w:rsidR="00C26717">
        <w:t>)</w:t>
      </w:r>
      <w:r w:rsidR="00573F58">
        <w:t>:</w:t>
      </w:r>
    </w:p>
    <w:p w14:paraId="64C07D85" w14:textId="7B820BA3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302CF" wp14:editId="2ABC4457">
                <wp:simplePos x="0" y="0"/>
                <wp:positionH relativeFrom="column">
                  <wp:posOffset>3074670</wp:posOffset>
                </wp:positionH>
                <wp:positionV relativeFrom="paragraph">
                  <wp:posOffset>314960</wp:posOffset>
                </wp:positionV>
                <wp:extent cx="1174750" cy="0"/>
                <wp:effectExtent l="0" t="0" r="0" b="0"/>
                <wp:wrapNone/>
                <wp:docPr id="40" name="Łącznik prosty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6C63F" id="Łącznik prosty 4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8pt" to="334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 (zgodnie ze schematem 00-000)</w:t>
      </w:r>
      <w:r w:rsidRPr="00D97CBC">
        <w:rPr>
          <w:sz w:val="24"/>
          <w:szCs w:val="24"/>
        </w:rPr>
        <w:t>:</w:t>
      </w:r>
    </w:p>
    <w:p w14:paraId="479C43E3" w14:textId="14D85C5E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ED6D9" wp14:editId="1684B0DF">
                <wp:simplePos x="0" y="0"/>
                <wp:positionH relativeFrom="column">
                  <wp:posOffset>1003300</wp:posOffset>
                </wp:positionH>
                <wp:positionV relativeFrom="paragraph">
                  <wp:posOffset>228600</wp:posOffset>
                </wp:positionV>
                <wp:extent cx="2228850" cy="0"/>
                <wp:effectExtent l="0" t="0" r="0" b="0"/>
                <wp:wrapNone/>
                <wp:docPr id="42" name="Łącznik prost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A6E5C" id="Łącznik prosty 4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8pt" to="25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PR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pN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0E53CDF" w14:textId="78EF7402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2BF32" wp14:editId="23E149C9">
                <wp:simplePos x="0" y="0"/>
                <wp:positionH relativeFrom="column">
                  <wp:posOffset>496570</wp:posOffset>
                </wp:positionH>
                <wp:positionV relativeFrom="paragraph">
                  <wp:posOffset>238125</wp:posOffset>
                </wp:positionV>
                <wp:extent cx="2736850" cy="0"/>
                <wp:effectExtent l="0" t="0" r="0" b="0"/>
                <wp:wrapNone/>
                <wp:docPr id="43" name="Łącznik prosty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C794B" id="Łącznik prosty 4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8.75pt" to="25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AF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055D15F3" w14:textId="77777777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BE8EF" wp14:editId="06DA1F4D">
                <wp:simplePos x="0" y="0"/>
                <wp:positionH relativeFrom="column">
                  <wp:posOffset>1042670</wp:posOffset>
                </wp:positionH>
                <wp:positionV relativeFrom="paragraph">
                  <wp:posOffset>220980</wp:posOffset>
                </wp:positionV>
                <wp:extent cx="2190750" cy="0"/>
                <wp:effectExtent l="0" t="0" r="0" b="0"/>
                <wp:wrapNone/>
                <wp:docPr id="44" name="Łącznik prosty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95C7B" id="Łącznik prosty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7.4pt" to="25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F1FC412" w14:textId="0C74E705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420D14" wp14:editId="087B179E">
                <wp:simplePos x="0" y="0"/>
                <wp:positionH relativeFrom="column">
                  <wp:posOffset>1353820</wp:posOffset>
                </wp:positionH>
                <wp:positionV relativeFrom="paragraph">
                  <wp:posOffset>216535</wp:posOffset>
                </wp:positionV>
                <wp:extent cx="1879600" cy="0"/>
                <wp:effectExtent l="0" t="0" r="0" b="0"/>
                <wp:wrapNone/>
                <wp:docPr id="45" name="Łącznik prosty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38268" id="Łącznik prosty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05pt" to="254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60B1DA9A" w14:textId="76013069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5882E" wp14:editId="74E19097">
                <wp:simplePos x="0" y="0"/>
                <wp:positionH relativeFrom="column">
                  <wp:posOffset>636270</wp:posOffset>
                </wp:positionH>
                <wp:positionV relativeFrom="paragraph">
                  <wp:posOffset>229235</wp:posOffset>
                </wp:positionV>
                <wp:extent cx="2597150" cy="0"/>
                <wp:effectExtent l="0" t="0" r="0" b="0"/>
                <wp:wrapNone/>
                <wp:docPr id="46" name="Łącznik prosty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1B9E" id="Łącznik prosty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8.05pt" to="25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BK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Jlh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221C2DA6" w14:textId="5E823B42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5FF33" wp14:editId="03B947B9">
                <wp:simplePos x="0" y="0"/>
                <wp:positionH relativeFrom="column">
                  <wp:posOffset>1118870</wp:posOffset>
                </wp:positionH>
                <wp:positionV relativeFrom="paragraph">
                  <wp:posOffset>224790</wp:posOffset>
                </wp:positionV>
                <wp:extent cx="2774950" cy="0"/>
                <wp:effectExtent l="0" t="0" r="0" b="0"/>
                <wp:wrapNone/>
                <wp:docPr id="47" name="Łącznik prosty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522D" id="Łącznik prosty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7.7pt" to="3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p w14:paraId="2E0FFBC4" w14:textId="5405F8BA" w:rsidR="00FF0FF7" w:rsidRPr="00047113" w:rsidRDefault="00324707" w:rsidP="006910C7">
      <w:pPr>
        <w:pStyle w:val="Nagwek4"/>
        <w:ind w:left="284"/>
      </w:pPr>
      <w:r>
        <w:t>DODATKOWE INFORMACJE DOTYCZĄCE ADRESU ZAMIESZKANIA (o ile dotyczy)</w:t>
      </w:r>
      <w:r w:rsidR="009536DD">
        <w:t>:</w:t>
      </w:r>
    </w:p>
    <w:p w14:paraId="363A6C77" w14:textId="4C792F57" w:rsidR="00FF0FF7" w:rsidRDefault="009536DD" w:rsidP="00A92A4B">
      <w:pPr>
        <w:tabs>
          <w:tab w:val="left" w:pos="1843"/>
        </w:tabs>
        <w:spacing w:before="120" w:after="120"/>
        <w:ind w:left="284"/>
        <w:rPr>
          <w:sz w:val="24"/>
          <w:szCs w:val="24"/>
        </w:rPr>
      </w:pPr>
      <w:bookmarkStart w:id="11" w:name="_Hlk95249954"/>
      <w:r>
        <w:rPr>
          <w:sz w:val="24"/>
          <w:szCs w:val="24"/>
        </w:rPr>
        <w:t>(</w:t>
      </w:r>
      <w:r w:rsidR="00624C32">
        <w:rPr>
          <w:sz w:val="24"/>
          <w:szCs w:val="24"/>
        </w:rPr>
        <w:t>N</w:t>
      </w:r>
      <w:r w:rsidR="00FC64B7">
        <w:rPr>
          <w:sz w:val="24"/>
          <w:szCs w:val="24"/>
        </w:rPr>
        <w:t>ależy podać poniżej</w:t>
      </w:r>
      <w:r>
        <w:rPr>
          <w:sz w:val="24"/>
          <w:szCs w:val="24"/>
        </w:rPr>
        <w:t>)</w:t>
      </w:r>
      <w:bookmarkEnd w:id="11"/>
    </w:p>
    <w:p w14:paraId="7A5FD809" w14:textId="77777777" w:rsidR="00FC64B7" w:rsidRDefault="00FC64B7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04B5D" wp14:editId="2CF74C67">
                <wp:simplePos x="0" y="0"/>
                <wp:positionH relativeFrom="column">
                  <wp:posOffset>177800</wp:posOffset>
                </wp:positionH>
                <wp:positionV relativeFrom="paragraph">
                  <wp:posOffset>221615</wp:posOffset>
                </wp:positionV>
                <wp:extent cx="5568950" cy="0"/>
                <wp:effectExtent l="0" t="0" r="0" b="0"/>
                <wp:wrapNone/>
                <wp:docPr id="61" name="Łącznik prosty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77CC" id="Łącznik prosty 6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7.45pt" to="45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ca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6739BFCF" w14:textId="5E0C25E6" w:rsidR="006910C7" w:rsidRDefault="006910C7" w:rsidP="00F07216">
      <w:pPr>
        <w:spacing w:before="120" w:after="36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FF603" wp14:editId="2D394EC7">
                <wp:simplePos x="0" y="0"/>
                <wp:positionH relativeFrom="column">
                  <wp:posOffset>179070</wp:posOffset>
                </wp:positionH>
                <wp:positionV relativeFrom="paragraph">
                  <wp:posOffset>276225</wp:posOffset>
                </wp:positionV>
                <wp:extent cx="5568950" cy="0"/>
                <wp:effectExtent l="0" t="0" r="0" b="0"/>
                <wp:wrapNone/>
                <wp:docPr id="60" name="Łącznik prosty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B384" id="Łącznik prosty 6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21.75pt" to="452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QDMA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</w:p>
    <w:p w14:paraId="6F4B5EE6" w14:textId="5070032C" w:rsidR="00FC64B7" w:rsidRDefault="006910C7" w:rsidP="00691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D14F72" w14:textId="423999F2" w:rsidR="007B5550" w:rsidRDefault="007B5550" w:rsidP="00823DBD">
      <w:pPr>
        <w:pStyle w:val="Nagwek3"/>
        <w:numPr>
          <w:ilvl w:val="0"/>
          <w:numId w:val="34"/>
        </w:numPr>
        <w:ind w:left="284" w:hanging="284"/>
      </w:pPr>
      <w:bookmarkStart w:id="12" w:name="_Hlk95205622"/>
      <w:r w:rsidRPr="00E300F5">
        <w:lastRenderedPageBreak/>
        <w:t>Informacje</w:t>
      </w:r>
      <w:r w:rsidRPr="007B5550">
        <w:t xml:space="preserve"> dotyczące wnioskowanej pomocy</w:t>
      </w:r>
      <w:r w:rsidR="00573F58">
        <w:t>:</w:t>
      </w:r>
    </w:p>
    <w:p w14:paraId="4A6C1B8E" w14:textId="2D10F8D8" w:rsidR="002274B8" w:rsidRPr="00DD0E17" w:rsidRDefault="007B5550" w:rsidP="00DD0E17">
      <w:pPr>
        <w:spacing w:after="360"/>
        <w:ind w:left="284"/>
      </w:pPr>
      <w:r w:rsidRPr="00DD0E17">
        <w:rPr>
          <w:b/>
          <w:bCs/>
          <w:color w:val="C00000"/>
        </w:rPr>
        <w:t>Uwaga!</w:t>
      </w:r>
      <w:r w:rsidRPr="00DD0E17">
        <w:t xml:space="preserve"> </w:t>
      </w:r>
      <w:r w:rsidR="002274B8" w:rsidRPr="00DD0E17">
        <w:t>Informację należy przygotować dla każdego utraconego lub zniszczonego na</w:t>
      </w:r>
      <w:r w:rsidR="009A590F" w:rsidRPr="00DD0E17">
        <w:t> </w:t>
      </w:r>
      <w:r w:rsidR="002274B8" w:rsidRPr="00DD0E17">
        <w:t>skutek działania żywiołu sprzętu/urządzenia/środka pomocniczego/przedmiotu ortopedycznego. W</w:t>
      </w:r>
      <w:r w:rsidR="00DD0E17">
        <w:t> </w:t>
      </w:r>
      <w:r w:rsidR="002274B8" w:rsidRPr="00DD0E17">
        <w:t>przypadku naprawy sprzętu/urządzenia należy pamiętać, że wysokość świadczenia nie może przekroczyć 100% kosztów jej dokonania z zastrzeżeniem, że koszt naprawy nie może stanowić więcej niż 50% kosztów zakupu naprawianego sprzętu/urządzenia. Jeżeli wniosek dotyczy więcej niż jednego sprzętu/urządzenia/środka pomocniczego/przedmiotu ortopedycznego informacje z</w:t>
      </w:r>
      <w:r w:rsidR="00DD0E17">
        <w:t> </w:t>
      </w:r>
      <w:r w:rsidR="002274B8" w:rsidRPr="00DD0E17">
        <w:t xml:space="preserve">zakresu </w:t>
      </w:r>
      <w:r w:rsidR="009A590F" w:rsidRPr="00DD0E17">
        <w:t xml:space="preserve">INFORMACJA NA TEMAT UTRACONEGO LUB ZNISZCZONEGO SPRZĘTU/URZĄDZENIA/ŚRODKA POMOCNICZEGO/PRZEDMIOTU ORTOPEDYCZNEGO </w:t>
      </w:r>
      <w:r w:rsidR="002274B8" w:rsidRPr="00DD0E17">
        <w:t>należy odpowiednio powielić i</w:t>
      </w:r>
      <w:r w:rsidR="009A590F" w:rsidRPr="00DD0E17">
        <w:t> </w:t>
      </w:r>
      <w:r w:rsidR="002274B8" w:rsidRPr="00DD0E17">
        <w:t>uzupełnić dla każdego z</w:t>
      </w:r>
      <w:r w:rsidR="009A590F" w:rsidRPr="00DD0E17">
        <w:t xml:space="preserve"> nich</w:t>
      </w:r>
      <w:r w:rsidR="002274B8" w:rsidRPr="00DD0E17">
        <w:t xml:space="preserve"> z osobna </w:t>
      </w:r>
      <w:r w:rsidR="009A590F" w:rsidRPr="00DD0E17">
        <w:t>(jeden po drugim).</w:t>
      </w:r>
    </w:p>
    <w:bookmarkEnd w:id="12"/>
    <w:p w14:paraId="1B8F6A83" w14:textId="7FCBF5FD" w:rsidR="007B5550" w:rsidRPr="00047113" w:rsidRDefault="009A590F" w:rsidP="006910C7">
      <w:pPr>
        <w:pStyle w:val="Nagwek4"/>
        <w:ind w:left="284"/>
      </w:pPr>
      <w:r>
        <w:t xml:space="preserve">INFORMACJA NA TEMAT </w:t>
      </w:r>
      <w:r w:rsidRPr="009A590F">
        <w:t>UTRACONEGO LUB ZNISZCZONEGO SPRZĘTU/URZĄDZENIA/ŚRODKA POMOCNICZEGO/PRZEDMIOTU ORTOPEDYCZNEGO</w:t>
      </w:r>
      <w:r w:rsidR="00573F58">
        <w:t>:</w:t>
      </w:r>
    </w:p>
    <w:p w14:paraId="30B62BE2" w14:textId="233263AB" w:rsidR="009A590F" w:rsidRDefault="00B35BF0" w:rsidP="002364A0">
      <w:pPr>
        <w:spacing w:before="120" w:after="120"/>
        <w:ind w:left="284"/>
        <w:rPr>
          <w:b/>
          <w:bCs/>
          <w:sz w:val="24"/>
          <w:szCs w:val="24"/>
        </w:rPr>
      </w:pPr>
      <w:r w:rsidRPr="00B35BF0">
        <w:rPr>
          <w:b/>
          <w:bCs/>
          <w:sz w:val="24"/>
          <w:szCs w:val="24"/>
        </w:rPr>
        <w:t>Nazwa sprzętu/urządzenia/środka pomocniczego/przedmiotu ortopedycznego:</w:t>
      </w:r>
    </w:p>
    <w:p w14:paraId="4A59BA68" w14:textId="34B5D956" w:rsidR="00B35BF0" w:rsidRDefault="002364A0" w:rsidP="002364A0">
      <w:pPr>
        <w:spacing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F1D1EB" wp14:editId="1319C849">
                <wp:simplePos x="0" y="0"/>
                <wp:positionH relativeFrom="column">
                  <wp:posOffset>179408</wp:posOffset>
                </wp:positionH>
                <wp:positionV relativeFrom="paragraph">
                  <wp:posOffset>196769</wp:posOffset>
                </wp:positionV>
                <wp:extent cx="5568950" cy="0"/>
                <wp:effectExtent l="0" t="0" r="0" b="0"/>
                <wp:wrapNone/>
                <wp:docPr id="81" name="Łącznik prosty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A217" id="Łącznik prosty 81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5.5pt" to="452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Cn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3B4576CB" w14:textId="688E13B4" w:rsidR="009A590F" w:rsidRDefault="00B35BF0" w:rsidP="007B555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W użytkowaniu przez (</w:t>
      </w:r>
      <w:r w:rsidRPr="00B35BF0">
        <w:rPr>
          <w:sz w:val="24"/>
          <w:szCs w:val="24"/>
        </w:rPr>
        <w:t>należy pokreślić jedną odpowiedź z dwóch możliwych/uzupełnić o</w:t>
      </w:r>
      <w:r>
        <w:rPr>
          <w:sz w:val="24"/>
          <w:szCs w:val="24"/>
        </w:rPr>
        <w:t> </w:t>
      </w:r>
      <w:r w:rsidRPr="00B35BF0">
        <w:rPr>
          <w:sz w:val="24"/>
          <w:szCs w:val="24"/>
        </w:rPr>
        <w:t>ile dotyczy</w:t>
      </w:r>
      <w:r>
        <w:rPr>
          <w:sz w:val="24"/>
          <w:szCs w:val="24"/>
        </w:rPr>
        <w:t>):</w:t>
      </w:r>
    </w:p>
    <w:p w14:paraId="75289CDA" w14:textId="42BB1A95" w:rsidR="00B35BF0" w:rsidRDefault="00B35BF0" w:rsidP="002364A0">
      <w:pPr>
        <w:pStyle w:val="Akapitzlist"/>
        <w:numPr>
          <w:ilvl w:val="0"/>
          <w:numId w:val="41"/>
        </w:numPr>
        <w:spacing w:after="0"/>
        <w:ind w:left="567" w:hanging="283"/>
        <w:rPr>
          <w:sz w:val="24"/>
          <w:szCs w:val="24"/>
        </w:rPr>
      </w:pPr>
      <w:r w:rsidRPr="00B35BF0">
        <w:rPr>
          <w:sz w:val="24"/>
          <w:szCs w:val="24"/>
        </w:rPr>
        <w:t>Wnioskodawcę</w:t>
      </w:r>
    </w:p>
    <w:p w14:paraId="392EAC5E" w14:textId="77777777" w:rsidR="00B35BF0" w:rsidRDefault="00B35BF0" w:rsidP="002364A0">
      <w:pPr>
        <w:pStyle w:val="Akapitzlist"/>
        <w:numPr>
          <w:ilvl w:val="0"/>
          <w:numId w:val="41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podopiecznego (należy podać imię i nazwisko):</w:t>
      </w:r>
    </w:p>
    <w:p w14:paraId="41C62451" w14:textId="2210B4EE" w:rsidR="00B35BF0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7D8647" wp14:editId="2A7744F2">
                <wp:simplePos x="0" y="0"/>
                <wp:positionH relativeFrom="column">
                  <wp:posOffset>2847372</wp:posOffset>
                </wp:positionH>
                <wp:positionV relativeFrom="paragraph">
                  <wp:posOffset>503692</wp:posOffset>
                </wp:positionV>
                <wp:extent cx="660400" cy="0"/>
                <wp:effectExtent l="0" t="0" r="0" b="0"/>
                <wp:wrapNone/>
                <wp:docPr id="82" name="Łącznik prosty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FBEC4" id="Łącznik prosty 82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39.65pt" to="276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35BF0" w:rsidRPr="00B35BF0">
        <w:rPr>
          <w:sz w:val="24"/>
          <w:szCs w:val="24"/>
        </w:rPr>
        <w:t xml:space="preserve">Czy powyższy sprzęt/urządzenie/środek pomocniczy/przedmiot ortopedyczny był ubezpieczony? </w:t>
      </w:r>
      <w:r w:rsidR="00B35BF0">
        <w:rPr>
          <w:sz w:val="24"/>
          <w:szCs w:val="24"/>
        </w:rPr>
        <w:t>(należy wpisać TAK lub NIE):</w:t>
      </w:r>
    </w:p>
    <w:p w14:paraId="440BD651" w14:textId="75F9E526" w:rsidR="00B35BF0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AAD36A" wp14:editId="0AFDB147">
                <wp:simplePos x="0" y="0"/>
                <wp:positionH relativeFrom="column">
                  <wp:posOffset>2056902</wp:posOffset>
                </wp:positionH>
                <wp:positionV relativeFrom="paragraph">
                  <wp:posOffset>211037</wp:posOffset>
                </wp:positionV>
                <wp:extent cx="3693851" cy="0"/>
                <wp:effectExtent l="0" t="0" r="0" b="0"/>
                <wp:wrapNone/>
                <wp:docPr id="85" name="Łącznik prosty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8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5AF3" id="Łącznik prosty 8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6.6pt" to="452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35BF0" w:rsidRPr="00B35BF0">
        <w:rPr>
          <w:sz w:val="24"/>
          <w:szCs w:val="24"/>
        </w:rPr>
        <w:t>Krótki opis poniesionej szkody:</w:t>
      </w:r>
      <w:r>
        <w:rPr>
          <w:sz w:val="24"/>
          <w:szCs w:val="24"/>
        </w:rPr>
        <w:t xml:space="preserve"> </w:t>
      </w:r>
    </w:p>
    <w:p w14:paraId="00142988" w14:textId="612CCF16" w:rsidR="002364A0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116CD7" wp14:editId="0DBCD96F">
                <wp:simplePos x="0" y="0"/>
                <wp:positionH relativeFrom="column">
                  <wp:posOffset>179271</wp:posOffset>
                </wp:positionH>
                <wp:positionV relativeFrom="paragraph">
                  <wp:posOffset>213360</wp:posOffset>
                </wp:positionV>
                <wp:extent cx="5568950" cy="0"/>
                <wp:effectExtent l="0" t="0" r="0" b="0"/>
                <wp:wrapNone/>
                <wp:docPr id="83" name="Łącznik prosty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E5FF" id="Łącznik prosty 8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8pt" to="45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eU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6A944A22" w14:textId="64E524EF" w:rsidR="002364A0" w:rsidRPr="00D97CBC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C6CF72" wp14:editId="3A503505">
                <wp:simplePos x="0" y="0"/>
                <wp:positionH relativeFrom="column">
                  <wp:posOffset>179408</wp:posOffset>
                </wp:positionH>
                <wp:positionV relativeFrom="paragraph">
                  <wp:posOffset>230859</wp:posOffset>
                </wp:positionV>
                <wp:extent cx="5568950" cy="0"/>
                <wp:effectExtent l="0" t="0" r="0" b="0"/>
                <wp:wrapNone/>
                <wp:docPr id="84" name="Łącznik prosty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44A7E" id="Łącznik prosty 8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8.2pt" to="45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3Z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3D82EA7E" w14:textId="24BB24E2" w:rsidR="00B35BF0" w:rsidRDefault="00B35BF0" w:rsidP="00B35BF0">
      <w:pPr>
        <w:spacing w:after="0"/>
        <w:ind w:left="284"/>
        <w:rPr>
          <w:sz w:val="24"/>
          <w:szCs w:val="24"/>
        </w:rPr>
      </w:pPr>
      <w:r w:rsidRPr="00B35BF0">
        <w:rPr>
          <w:sz w:val="24"/>
          <w:szCs w:val="24"/>
        </w:rPr>
        <w:t>Nazwa programu i/lub zadania ustawowego, w ramach którego przyznana została pomoc ze środków PFRON</w:t>
      </w:r>
      <w:r>
        <w:rPr>
          <w:sz w:val="24"/>
          <w:szCs w:val="24"/>
        </w:rPr>
        <w:t xml:space="preserve"> </w:t>
      </w:r>
      <w:r w:rsidRPr="00B35BF0">
        <w:rPr>
          <w:sz w:val="24"/>
          <w:szCs w:val="24"/>
        </w:rPr>
        <w:t xml:space="preserve">(należy pokreślić jedną odpowiedź z </w:t>
      </w:r>
      <w:r>
        <w:rPr>
          <w:sz w:val="24"/>
          <w:szCs w:val="24"/>
        </w:rPr>
        <w:t>sześciu</w:t>
      </w:r>
      <w:r w:rsidRPr="00B35BF0">
        <w:rPr>
          <w:sz w:val="24"/>
          <w:szCs w:val="24"/>
        </w:rPr>
        <w:t xml:space="preserve"> możliwych/uzupełnić o ile dotyczy):</w:t>
      </w:r>
    </w:p>
    <w:p w14:paraId="321058F2" w14:textId="77777777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dofinansowanie przedmiotów ortopedycznych</w:t>
      </w:r>
    </w:p>
    <w:p w14:paraId="7E011183" w14:textId="3547442A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dofinansowanie sprzętu rehabilitacyjnego</w:t>
      </w:r>
    </w:p>
    <w:p w14:paraId="0A0ECA44" w14:textId="4E8BFFF1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dofinansowanie środków pomocniczych</w:t>
      </w:r>
    </w:p>
    <w:p w14:paraId="6BE6A69A" w14:textId="4215A2FF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likwidacja barier technicznych</w:t>
      </w:r>
    </w:p>
    <w:p w14:paraId="531AD57F" w14:textId="459B22E5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likwidacja barier w komunikowaniu się</w:t>
      </w:r>
    </w:p>
    <w:p w14:paraId="1EF79269" w14:textId="2B22C674" w:rsidR="00B35BF0" w:rsidRDefault="00A64F7C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F93E5D" wp14:editId="648E471C">
                <wp:simplePos x="0" y="0"/>
                <wp:positionH relativeFrom="column">
                  <wp:posOffset>2687723</wp:posOffset>
                </wp:positionH>
                <wp:positionV relativeFrom="paragraph">
                  <wp:posOffset>216069</wp:posOffset>
                </wp:positionV>
                <wp:extent cx="3125164" cy="0"/>
                <wp:effectExtent l="0" t="0" r="0" b="0"/>
                <wp:wrapNone/>
                <wp:docPr id="86" name="Łącznik prosty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6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475E" id="Łącznik prosty 8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17pt" to="45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" strokecolor="windowText" strokeweight="1pt">
                <v:stroke dashstyle="1 1" joinstyle="miter"/>
              </v:line>
            </w:pict>
          </mc:Fallback>
        </mc:AlternateContent>
      </w:r>
      <w:r w:rsidR="00B35BF0" w:rsidRPr="00B35BF0">
        <w:rPr>
          <w:sz w:val="24"/>
          <w:szCs w:val="24"/>
        </w:rPr>
        <w:t>program PFRON, należy podać nazwę:</w:t>
      </w:r>
      <w:r w:rsidRPr="00A64F7C">
        <w:rPr>
          <w:noProof/>
          <w:sz w:val="24"/>
          <w:szCs w:val="24"/>
        </w:rPr>
        <w:t xml:space="preserve"> </w:t>
      </w:r>
    </w:p>
    <w:p w14:paraId="643B655C" w14:textId="398158EF" w:rsidR="002364A0" w:rsidRDefault="00A64F7C" w:rsidP="002364A0">
      <w:pPr>
        <w:pStyle w:val="Akapitzlist"/>
        <w:spacing w:before="120" w:after="120"/>
        <w:ind w:left="568"/>
        <w:contextualSpacing w:val="0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4BE487" wp14:editId="2AF4C2A9">
                <wp:simplePos x="0" y="0"/>
                <wp:positionH relativeFrom="column">
                  <wp:posOffset>343847</wp:posOffset>
                </wp:positionH>
                <wp:positionV relativeFrom="paragraph">
                  <wp:posOffset>197879</wp:posOffset>
                </wp:positionV>
                <wp:extent cx="5468709" cy="0"/>
                <wp:effectExtent l="0" t="0" r="0" b="0"/>
                <wp:wrapNone/>
                <wp:docPr id="87" name="Łącznik prosty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7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AB00B" id="Łącznik prosty 8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15.6pt" to="457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</w:p>
    <w:p w14:paraId="4F403D53" w14:textId="42149A9F" w:rsidR="00B35BF0" w:rsidRDefault="00860159" w:rsidP="002364A0">
      <w:pPr>
        <w:keepNext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Jaki p</w:t>
      </w:r>
      <w:r w:rsidR="00501486" w:rsidRPr="00501486">
        <w:rPr>
          <w:sz w:val="24"/>
          <w:szCs w:val="24"/>
        </w:rPr>
        <w:t>odmiot udziel</w:t>
      </w:r>
      <w:r>
        <w:rPr>
          <w:sz w:val="24"/>
          <w:szCs w:val="24"/>
        </w:rPr>
        <w:t>ił</w:t>
      </w:r>
      <w:r w:rsidR="00501486" w:rsidRPr="00501486">
        <w:rPr>
          <w:sz w:val="24"/>
          <w:szCs w:val="24"/>
        </w:rPr>
        <w:t xml:space="preserve"> pomocy (</w:t>
      </w:r>
      <w:r w:rsidR="00A64F7C">
        <w:rPr>
          <w:sz w:val="24"/>
          <w:szCs w:val="24"/>
        </w:rPr>
        <w:t xml:space="preserve">należy uzupełnić </w:t>
      </w:r>
      <w:r w:rsidR="00501486" w:rsidRPr="00501486">
        <w:rPr>
          <w:sz w:val="24"/>
          <w:szCs w:val="24"/>
        </w:rPr>
        <w:t>np. Oddział PFRON w</w:t>
      </w:r>
      <w:r w:rsidR="00714E8E">
        <w:rPr>
          <w:sz w:val="24"/>
          <w:szCs w:val="24"/>
        </w:rPr>
        <w:t xml:space="preserve"> …</w:t>
      </w:r>
      <w:r w:rsidR="00501486">
        <w:rPr>
          <w:sz w:val="24"/>
          <w:szCs w:val="24"/>
        </w:rPr>
        <w:t xml:space="preserve"> </w:t>
      </w:r>
      <w:r w:rsidR="00501486" w:rsidRPr="00501486">
        <w:rPr>
          <w:sz w:val="24"/>
          <w:szCs w:val="24"/>
        </w:rPr>
        <w:t>lub PCPR w</w:t>
      </w:r>
      <w:r w:rsidR="00714E8E">
        <w:rPr>
          <w:sz w:val="24"/>
          <w:szCs w:val="24"/>
        </w:rPr>
        <w:t xml:space="preserve"> …</w:t>
      </w:r>
      <w:r w:rsidR="00501486">
        <w:rPr>
          <w:sz w:val="24"/>
          <w:szCs w:val="24"/>
        </w:rPr>
        <w:t xml:space="preserve"> </w:t>
      </w:r>
      <w:r w:rsidR="00501486" w:rsidRPr="00501486">
        <w:rPr>
          <w:sz w:val="24"/>
          <w:szCs w:val="24"/>
        </w:rPr>
        <w:t>lub MOPR w</w:t>
      </w:r>
      <w:r w:rsidR="00714E8E">
        <w:rPr>
          <w:sz w:val="24"/>
          <w:szCs w:val="24"/>
        </w:rPr>
        <w:t xml:space="preserve"> …</w:t>
      </w:r>
      <w:r w:rsidR="00501486">
        <w:rPr>
          <w:sz w:val="24"/>
          <w:szCs w:val="24"/>
        </w:rPr>
        <w:t>)</w:t>
      </w:r>
      <w:r w:rsidR="00501486" w:rsidRPr="00501486">
        <w:rPr>
          <w:sz w:val="24"/>
          <w:szCs w:val="24"/>
        </w:rPr>
        <w:t>:</w:t>
      </w:r>
    </w:p>
    <w:p w14:paraId="7EA3BDE2" w14:textId="3D3BE25B" w:rsidR="00860159" w:rsidRPr="00501486" w:rsidRDefault="00A64F7C" w:rsidP="00A64F7C">
      <w:pPr>
        <w:keepNext/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6C64CAA" wp14:editId="4B903628">
                <wp:simplePos x="0" y="0"/>
                <wp:positionH relativeFrom="column">
                  <wp:posOffset>905221</wp:posOffset>
                </wp:positionH>
                <wp:positionV relativeFrom="paragraph">
                  <wp:posOffset>2669</wp:posOffset>
                </wp:positionV>
                <wp:extent cx="4838217" cy="0"/>
                <wp:effectExtent l="0" t="0" r="0" b="0"/>
                <wp:wrapNone/>
                <wp:docPr id="88" name="Łącznik prosty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2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C6E10" id="Łącznik prosty 8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.2pt" to="45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860159">
        <w:rPr>
          <w:sz w:val="24"/>
          <w:szCs w:val="24"/>
        </w:rPr>
        <w:t xml:space="preserve">Szczegóły </w:t>
      </w:r>
      <w:r w:rsidR="00714E8E">
        <w:rPr>
          <w:sz w:val="24"/>
          <w:szCs w:val="24"/>
        </w:rPr>
        <w:t xml:space="preserve">otrzymanej </w:t>
      </w:r>
      <w:r w:rsidR="00860159">
        <w:rPr>
          <w:sz w:val="24"/>
          <w:szCs w:val="24"/>
        </w:rPr>
        <w:t>pomocy:</w:t>
      </w:r>
    </w:p>
    <w:p w14:paraId="4165074D" w14:textId="6F9A7929" w:rsidR="009A590F" w:rsidRDefault="00850EC9" w:rsidP="00A64F7C">
      <w:pPr>
        <w:pStyle w:val="Akapitzlist"/>
        <w:keepNext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2DA5FB" wp14:editId="287D3233">
                <wp:simplePos x="0" y="0"/>
                <wp:positionH relativeFrom="column">
                  <wp:posOffset>1310335</wp:posOffset>
                </wp:positionH>
                <wp:positionV relativeFrom="paragraph">
                  <wp:posOffset>215008</wp:posOffset>
                </wp:positionV>
                <wp:extent cx="4432951" cy="0"/>
                <wp:effectExtent l="0" t="0" r="0" b="0"/>
                <wp:wrapNone/>
                <wp:docPr id="89" name="Łącznik prosty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9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D8B5" id="Łącznik prosty 8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6.95pt" to="45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Numer umowy:</w:t>
      </w:r>
      <w:r w:rsidRPr="00850EC9">
        <w:rPr>
          <w:noProof/>
          <w:sz w:val="24"/>
          <w:szCs w:val="24"/>
        </w:rPr>
        <w:t xml:space="preserve"> </w:t>
      </w:r>
    </w:p>
    <w:p w14:paraId="6DD7E538" w14:textId="60AF3F71" w:rsidR="00860159" w:rsidRPr="00714E8E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605249" wp14:editId="2C78BF40">
                <wp:simplePos x="0" y="0"/>
                <wp:positionH relativeFrom="column">
                  <wp:posOffset>4508975</wp:posOffset>
                </wp:positionH>
                <wp:positionV relativeFrom="paragraph">
                  <wp:posOffset>214325</wp:posOffset>
                </wp:positionV>
                <wp:extent cx="1231900" cy="0"/>
                <wp:effectExtent l="0" t="0" r="0" b="0"/>
                <wp:wrapNone/>
                <wp:docPr id="90" name="Łącznik prosty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9478" id="Łącznik prosty 90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16.9pt" to="45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yl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860159" w:rsidRPr="00714E8E">
        <w:rPr>
          <w:sz w:val="24"/>
          <w:szCs w:val="24"/>
        </w:rPr>
        <w:t>Data zawarcia umowy</w:t>
      </w:r>
      <w:r w:rsidR="00714E8E" w:rsidRPr="00714E8E">
        <w:rPr>
          <w:sz w:val="24"/>
          <w:szCs w:val="24"/>
        </w:rPr>
        <w:t xml:space="preserve"> (zgodnie ze schematem dzień/miesiąc/rok)</w:t>
      </w:r>
      <w:r w:rsidR="00860159" w:rsidRPr="00714E8E">
        <w:rPr>
          <w:sz w:val="24"/>
          <w:szCs w:val="24"/>
        </w:rPr>
        <w:t>:</w:t>
      </w:r>
    </w:p>
    <w:p w14:paraId="178E75B6" w14:textId="4D50B6CC" w:rsidR="00860159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4E4118" wp14:editId="6DE18F48">
                <wp:simplePos x="0" y="0"/>
                <wp:positionH relativeFrom="column">
                  <wp:posOffset>2357842</wp:posOffset>
                </wp:positionH>
                <wp:positionV relativeFrom="paragraph">
                  <wp:posOffset>207565</wp:posOffset>
                </wp:positionV>
                <wp:extent cx="3385443" cy="0"/>
                <wp:effectExtent l="0" t="0" r="0" b="0"/>
                <wp:wrapNone/>
                <wp:docPr id="92" name="Łącznik prosty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4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C745B" id="Łącznik prosty 9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65pt,16.35pt" to="45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Przyznana kwota pomocy (w zł):</w:t>
      </w:r>
    </w:p>
    <w:p w14:paraId="7BCBC36F" w14:textId="5D2DF819" w:rsidR="00860159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22E9F9E" wp14:editId="0C526D3B">
                <wp:simplePos x="0" y="0"/>
                <wp:positionH relativeFrom="column">
                  <wp:posOffset>4013022</wp:posOffset>
                </wp:positionH>
                <wp:positionV relativeFrom="paragraph">
                  <wp:posOffset>224734</wp:posOffset>
                </wp:positionV>
                <wp:extent cx="1730263" cy="0"/>
                <wp:effectExtent l="0" t="0" r="0" b="0"/>
                <wp:wrapNone/>
                <wp:docPr id="91" name="Łącznik prosty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26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7F1D" id="Łącznik prosty 9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17.7pt" to="45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Kwota rozliczona przez podmiot udzielający pomocy (w zł):</w:t>
      </w:r>
    </w:p>
    <w:p w14:paraId="3C8BECD5" w14:textId="7D8C2549" w:rsidR="00860159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81A588" wp14:editId="60731E46">
                <wp:simplePos x="0" y="0"/>
                <wp:positionH relativeFrom="column">
                  <wp:posOffset>1617064</wp:posOffset>
                </wp:positionH>
                <wp:positionV relativeFrom="paragraph">
                  <wp:posOffset>212331</wp:posOffset>
                </wp:positionV>
                <wp:extent cx="4126222" cy="0"/>
                <wp:effectExtent l="0" t="0" r="0" b="0"/>
                <wp:wrapNone/>
                <wp:docPr id="93" name="Łącznik prosty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22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9DE3C" id="Łącznik prosty 9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6.7pt" to="452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Kwota zakupu (w zł):</w:t>
      </w:r>
      <w:r w:rsidRPr="00241F9B">
        <w:rPr>
          <w:noProof/>
        </w:rPr>
        <w:t xml:space="preserve"> </w:t>
      </w:r>
    </w:p>
    <w:p w14:paraId="1E4CC238" w14:textId="0F202DD6" w:rsidR="00860159" w:rsidRDefault="00860159" w:rsidP="00A64F7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Przeznaczenie wnioskowanej </w:t>
      </w:r>
      <w:r w:rsidR="00850EC9">
        <w:rPr>
          <w:sz w:val="24"/>
          <w:szCs w:val="24"/>
        </w:rPr>
        <w:t>aktualnie</w:t>
      </w:r>
      <w:r>
        <w:rPr>
          <w:sz w:val="24"/>
          <w:szCs w:val="24"/>
        </w:rPr>
        <w:t xml:space="preserve"> pomocy</w:t>
      </w:r>
      <w:r w:rsidR="00A64F7C">
        <w:rPr>
          <w:sz w:val="24"/>
          <w:szCs w:val="24"/>
        </w:rPr>
        <w:t xml:space="preserve"> </w:t>
      </w:r>
      <w:r w:rsidR="00A64F7C" w:rsidRPr="00A64F7C">
        <w:rPr>
          <w:sz w:val="24"/>
          <w:szCs w:val="24"/>
        </w:rPr>
        <w:t>(należy pokreślić jedną odpowiedź z</w:t>
      </w:r>
      <w:r w:rsidR="00850EC9">
        <w:rPr>
          <w:sz w:val="24"/>
          <w:szCs w:val="24"/>
        </w:rPr>
        <w:t> </w:t>
      </w:r>
      <w:r w:rsidR="00A64F7C">
        <w:rPr>
          <w:sz w:val="24"/>
          <w:szCs w:val="24"/>
        </w:rPr>
        <w:t>trzech</w:t>
      </w:r>
      <w:r w:rsidR="00A64F7C" w:rsidRPr="00A64F7C">
        <w:rPr>
          <w:sz w:val="24"/>
          <w:szCs w:val="24"/>
        </w:rPr>
        <w:t xml:space="preserve"> możliwych</w:t>
      </w:r>
      <w:r w:rsidR="00850EC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C31C1C0" w14:textId="0A04CA78" w:rsidR="00860159" w:rsidRDefault="00860159" w:rsidP="00850EC9">
      <w:pPr>
        <w:pStyle w:val="Akapitzlist"/>
        <w:numPr>
          <w:ilvl w:val="0"/>
          <w:numId w:val="44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860159">
        <w:rPr>
          <w:sz w:val="24"/>
          <w:szCs w:val="24"/>
        </w:rPr>
        <w:t>dofinansowanie kosztów naprawy</w:t>
      </w:r>
    </w:p>
    <w:p w14:paraId="74D81723" w14:textId="7D53A7E2" w:rsidR="00860159" w:rsidRDefault="00860159" w:rsidP="00850EC9">
      <w:pPr>
        <w:pStyle w:val="Akapitzlist"/>
        <w:numPr>
          <w:ilvl w:val="0"/>
          <w:numId w:val="44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860159">
        <w:rPr>
          <w:sz w:val="24"/>
          <w:szCs w:val="24"/>
        </w:rPr>
        <w:t>refundacja kosztów naprawy</w:t>
      </w:r>
    </w:p>
    <w:p w14:paraId="0D5C7155" w14:textId="19E9306B" w:rsidR="00860159" w:rsidRPr="00860159" w:rsidRDefault="00860159" w:rsidP="00850EC9">
      <w:pPr>
        <w:pStyle w:val="Akapitzlist"/>
        <w:numPr>
          <w:ilvl w:val="0"/>
          <w:numId w:val="44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860159">
        <w:rPr>
          <w:sz w:val="24"/>
          <w:szCs w:val="24"/>
        </w:rPr>
        <w:t>rekompensata z tytułu utraty/zniszczenia</w:t>
      </w:r>
    </w:p>
    <w:p w14:paraId="2CCCFC4B" w14:textId="1096FDAB" w:rsidR="00860159" w:rsidRPr="00860159" w:rsidRDefault="007902C0" w:rsidP="00241F9B">
      <w:pPr>
        <w:spacing w:before="120" w:after="120"/>
        <w:ind w:left="284"/>
        <w:rPr>
          <w:sz w:val="24"/>
          <w:szCs w:val="24"/>
        </w:rPr>
      </w:pPr>
      <w:r w:rsidRPr="001D3A7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07A260" wp14:editId="4182890B">
                <wp:simplePos x="0" y="0"/>
                <wp:positionH relativeFrom="column">
                  <wp:posOffset>2179320</wp:posOffset>
                </wp:positionH>
                <wp:positionV relativeFrom="paragraph">
                  <wp:posOffset>220747</wp:posOffset>
                </wp:positionV>
                <wp:extent cx="254000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77A12" id="Łącznik prosty 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7.4pt" to="371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b/>
          <w:bCs/>
          <w:noProof/>
          <w:sz w:val="24"/>
          <w:szCs w:val="24"/>
        </w:rPr>
        <w:t xml:space="preserve">WNIOSKOWANA </w:t>
      </w:r>
      <w:r w:rsidR="00860159" w:rsidRPr="00241F9B">
        <w:rPr>
          <w:b/>
          <w:bCs/>
          <w:noProof/>
          <w:sz w:val="24"/>
          <w:szCs w:val="24"/>
        </w:rPr>
        <w:t>POMOC (w zł)</w:t>
      </w:r>
      <w:r w:rsidR="00860159" w:rsidRPr="00241F9B">
        <w:rPr>
          <w:b/>
          <w:bCs/>
          <w:sz w:val="24"/>
          <w:szCs w:val="24"/>
        </w:rPr>
        <w:t>:</w:t>
      </w:r>
      <w:r w:rsidR="00860159" w:rsidRPr="00860159">
        <w:rPr>
          <w:sz w:val="24"/>
          <w:szCs w:val="24"/>
        </w:rPr>
        <w:t xml:space="preserve"> </w:t>
      </w:r>
    </w:p>
    <w:p w14:paraId="4EF79B24" w14:textId="10DD306A" w:rsidR="00860159" w:rsidRPr="00860159" w:rsidRDefault="00860159" w:rsidP="00E62674">
      <w:pPr>
        <w:spacing w:before="120" w:after="240"/>
        <w:ind w:left="284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F56589" wp14:editId="7A45208B">
                <wp:simplePos x="0" y="0"/>
                <wp:positionH relativeFrom="column">
                  <wp:posOffset>1156970</wp:posOffset>
                </wp:positionH>
                <wp:positionV relativeFrom="paragraph">
                  <wp:posOffset>243205</wp:posOffset>
                </wp:positionV>
                <wp:extent cx="4533900" cy="0"/>
                <wp:effectExtent l="0" t="0" r="0" b="0"/>
                <wp:wrapNone/>
                <wp:docPr id="22" name="Łącznik prosty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EEE25" id="Łącznik prosty 22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9.15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860159">
        <w:rPr>
          <w:sz w:val="24"/>
          <w:szCs w:val="24"/>
        </w:rPr>
        <w:t xml:space="preserve">słownie złotych: </w:t>
      </w:r>
    </w:p>
    <w:p w14:paraId="5265348D" w14:textId="53960629" w:rsidR="007902C0" w:rsidRPr="00047113" w:rsidRDefault="007902C0" w:rsidP="007902C0">
      <w:pPr>
        <w:pStyle w:val="Nagwek4"/>
        <w:ind w:left="284"/>
      </w:pPr>
      <w:r w:rsidRPr="007902C0">
        <w:t>RAZEM WNIOSKOWANA POMOC W RAMACH MODUŁU II ZE ŚRODKÓW PROGRAMU</w:t>
      </w:r>
      <w:r>
        <w:t>:</w:t>
      </w:r>
    </w:p>
    <w:p w14:paraId="2EF25246" w14:textId="685E5BF7" w:rsidR="009A590F" w:rsidRPr="00DD0E17" w:rsidRDefault="007902C0" w:rsidP="001D5D9F">
      <w:pPr>
        <w:spacing w:after="360"/>
        <w:ind w:left="284"/>
      </w:pPr>
      <w:r w:rsidRPr="00DD0E17">
        <w:rPr>
          <w:b/>
          <w:bCs/>
          <w:color w:val="C00000"/>
        </w:rPr>
        <w:t>Uwaga!</w:t>
      </w:r>
      <w:r w:rsidRPr="00DD0E17">
        <w:t xml:space="preserve"> Należy wskazać łącznie dla wszystkich sprzętów/urządzeń/środków pomocniczych/</w:t>
      </w:r>
      <w:r w:rsidR="00DD0E17">
        <w:t xml:space="preserve"> </w:t>
      </w:r>
      <w:r w:rsidRPr="00DD0E17">
        <w:t>przedmiotów ortopedycznych wykazywanych w INFORMACJACH NA</w:t>
      </w:r>
      <w:r w:rsidR="0033761A" w:rsidRPr="00DD0E17">
        <w:t> </w:t>
      </w:r>
      <w:r w:rsidRPr="00DD0E17">
        <w:t>TEMAT UTRACONEGO LUB</w:t>
      </w:r>
      <w:r w:rsidR="00DD0E17">
        <w:t> </w:t>
      </w:r>
      <w:r w:rsidRPr="00DD0E17">
        <w:t>ZNISZCZONEGO SPRZĘTU/URZĄDZENIA/ŚRODKA POMOCNICZEGO/PRZEDMIOTU ORTOPEDYCZNEGO.</w:t>
      </w:r>
    </w:p>
    <w:p w14:paraId="5D11DB4E" w14:textId="6A0161C9" w:rsidR="007B5550" w:rsidRPr="00D97CBC" w:rsidRDefault="007B5550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1FEE8" wp14:editId="3F7010CE">
                <wp:simplePos x="0" y="0"/>
                <wp:positionH relativeFrom="column">
                  <wp:posOffset>541020</wp:posOffset>
                </wp:positionH>
                <wp:positionV relativeFrom="paragraph">
                  <wp:posOffset>506095</wp:posOffset>
                </wp:positionV>
                <wp:extent cx="2540000" cy="0"/>
                <wp:effectExtent l="0" t="0" r="0" b="0"/>
                <wp:wrapNone/>
                <wp:docPr id="48" name="Łącznik prosty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9E709" id="Łącznik prosty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9.85pt" to="242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1D3A72">
        <w:rPr>
          <w:b/>
          <w:bCs/>
          <w:noProof/>
          <w:sz w:val="24"/>
          <w:szCs w:val="24"/>
        </w:rPr>
        <w:t>RAZEM WNIOSKOWANA POMOC W RAMACH MODUŁU I</w:t>
      </w:r>
      <w:r w:rsidR="007902C0">
        <w:rPr>
          <w:b/>
          <w:bCs/>
          <w:noProof/>
          <w:sz w:val="24"/>
          <w:szCs w:val="24"/>
        </w:rPr>
        <w:t>I</w:t>
      </w:r>
      <w:r w:rsidRPr="001D3A72">
        <w:rPr>
          <w:b/>
          <w:bCs/>
          <w:noProof/>
          <w:sz w:val="24"/>
          <w:szCs w:val="24"/>
        </w:rPr>
        <w:t xml:space="preserve"> ZE ŚRODKÓW PROGRAMU</w:t>
      </w:r>
      <w:r w:rsidR="001D3A72">
        <w:rPr>
          <w:noProof/>
          <w:sz w:val="24"/>
          <w:szCs w:val="24"/>
        </w:rPr>
        <w:br/>
      </w:r>
      <w:r w:rsidRPr="00241F9B">
        <w:rPr>
          <w:b/>
          <w:bCs/>
          <w:noProof/>
          <w:sz w:val="24"/>
          <w:szCs w:val="24"/>
        </w:rPr>
        <w:t>(w zł)</w:t>
      </w:r>
      <w:r w:rsidRPr="00241F9B">
        <w:rPr>
          <w:b/>
          <w:bCs/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11171A4D" w14:textId="566652EF" w:rsidR="007B5550" w:rsidRDefault="007B5550" w:rsidP="00241F9B">
      <w:pPr>
        <w:spacing w:before="120" w:after="24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EBA11C" wp14:editId="369DF232">
                <wp:simplePos x="0" y="0"/>
                <wp:positionH relativeFrom="column">
                  <wp:posOffset>1156970</wp:posOffset>
                </wp:positionH>
                <wp:positionV relativeFrom="paragraph">
                  <wp:posOffset>243205</wp:posOffset>
                </wp:positionV>
                <wp:extent cx="4533900" cy="0"/>
                <wp:effectExtent l="0" t="0" r="0" b="0"/>
                <wp:wrapNone/>
                <wp:docPr id="49" name="Łącznik prosty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A1AFD" id="Łącznik prosty 4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9.15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E58C314" w14:textId="52114D76" w:rsidR="001D3A72" w:rsidRPr="00047113" w:rsidRDefault="006910C7" w:rsidP="006910C7">
      <w:pPr>
        <w:pStyle w:val="Nagwek4"/>
        <w:ind w:left="284"/>
      </w:pPr>
      <w:bookmarkStart w:id="13" w:name="_Hlk95259886"/>
      <w:r>
        <w:t xml:space="preserve">INFORMACJA </w:t>
      </w:r>
      <w:r w:rsidRPr="001D3A72">
        <w:t xml:space="preserve">O RACHUNKU BANKOWYM, NA KTÓRY MAJĄ ZOSTAĆ PRZEKAZANE ŚRODKI </w:t>
      </w:r>
      <w:r>
        <w:t>(</w:t>
      </w:r>
      <w:r w:rsidR="001D3A72" w:rsidRPr="001D3A72">
        <w:t>w</w:t>
      </w:r>
      <w:r w:rsidR="001D3A72">
        <w:t> </w:t>
      </w:r>
      <w:r w:rsidR="001D3A72" w:rsidRPr="001D3A72">
        <w:t>przypadku przyznania jednorazowego świadczenia w ramach M</w:t>
      </w:r>
      <w:r w:rsidR="00DA4538">
        <w:t>odułu</w:t>
      </w:r>
      <w:r w:rsidR="001D3A72" w:rsidRPr="001D3A72">
        <w:t xml:space="preserve"> I</w:t>
      </w:r>
      <w:r w:rsidR="007902C0">
        <w:t>I</w:t>
      </w:r>
      <w:r w:rsidR="001D3A72" w:rsidRPr="001D3A72">
        <w:t xml:space="preserve"> programu</w:t>
      </w:r>
      <w:r>
        <w:t>):</w:t>
      </w:r>
    </w:p>
    <w:bookmarkEnd w:id="13"/>
    <w:p w14:paraId="6E40BE90" w14:textId="50099540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ED3CA" wp14:editId="26433E62">
                <wp:simplePos x="0" y="0"/>
                <wp:positionH relativeFrom="column">
                  <wp:posOffset>1836420</wp:posOffset>
                </wp:positionH>
                <wp:positionV relativeFrom="paragraph">
                  <wp:posOffset>315595</wp:posOffset>
                </wp:positionV>
                <wp:extent cx="3854450" cy="0"/>
                <wp:effectExtent l="0" t="0" r="0" b="0"/>
                <wp:wrapNone/>
                <wp:docPr id="55" name="Łącznik prosty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78BA" id="Łącznik prosty 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24.85pt" to="448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Dane właściciela rachunku</w:t>
      </w:r>
      <w:r w:rsidR="000E15A2">
        <w:rPr>
          <w:sz w:val="24"/>
          <w:szCs w:val="24"/>
        </w:rPr>
        <w:t xml:space="preserve">: </w:t>
      </w:r>
    </w:p>
    <w:p w14:paraId="44DB9485" w14:textId="2A25285C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A16EC3" wp14:editId="5F098D35">
                <wp:simplePos x="0" y="0"/>
                <wp:positionH relativeFrom="column">
                  <wp:posOffset>1029970</wp:posOffset>
                </wp:positionH>
                <wp:positionV relativeFrom="paragraph">
                  <wp:posOffset>234950</wp:posOffset>
                </wp:positionV>
                <wp:extent cx="4660900" cy="0"/>
                <wp:effectExtent l="0" t="0" r="0" b="0"/>
                <wp:wrapNone/>
                <wp:docPr id="56" name="Łącznik prosty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94AC" id="Łącznik prosty 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8.5pt" to="44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3A72">
        <w:rPr>
          <w:sz w:val="24"/>
          <w:szCs w:val="24"/>
        </w:rPr>
        <w:t>Nazwa banku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6DD960C" w14:textId="04C81A0F" w:rsidR="00241F9B" w:rsidRDefault="00602DEF" w:rsidP="006910C7">
      <w:pPr>
        <w:spacing w:before="120" w:after="36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01031" wp14:editId="702FC4B3">
                <wp:simplePos x="0" y="0"/>
                <wp:positionH relativeFrom="column">
                  <wp:posOffset>1245870</wp:posOffset>
                </wp:positionH>
                <wp:positionV relativeFrom="paragraph">
                  <wp:posOffset>230505</wp:posOffset>
                </wp:positionV>
                <wp:extent cx="4445000" cy="0"/>
                <wp:effectExtent l="0" t="0" r="0" b="0"/>
                <wp:wrapNone/>
                <wp:docPr id="57" name="Łącznik prosty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7235" id="Łącznik prosty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N</w:t>
      </w:r>
      <w:r w:rsidR="001D3A72">
        <w:rPr>
          <w:sz w:val="24"/>
          <w:szCs w:val="24"/>
        </w:rPr>
        <w:t>umer rachunku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5F6A1C2F" w14:textId="098B0D44" w:rsidR="001D3A72" w:rsidRPr="00D97CBC" w:rsidRDefault="00241F9B" w:rsidP="00241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D21B21" w14:textId="5BAE27F4" w:rsidR="00682C18" w:rsidRPr="00E300F5" w:rsidRDefault="00682C18" w:rsidP="00241F9B">
      <w:pPr>
        <w:pStyle w:val="Nagwek3"/>
        <w:keepNext/>
        <w:numPr>
          <w:ilvl w:val="0"/>
          <w:numId w:val="34"/>
        </w:numPr>
        <w:ind w:left="284" w:hanging="284"/>
      </w:pPr>
      <w:bookmarkStart w:id="14" w:name="_Hlk95248260"/>
      <w:r w:rsidRPr="00E300F5">
        <w:lastRenderedPageBreak/>
        <w:t>Załączniki do wniosku</w:t>
      </w:r>
      <w:r w:rsidR="00573F58">
        <w:t>:</w:t>
      </w:r>
    </w:p>
    <w:bookmarkEnd w:id="14"/>
    <w:p w14:paraId="1FB8B44F" w14:textId="4671CFFF" w:rsidR="00A61516" w:rsidRDefault="00A61516" w:rsidP="00D62FDD">
      <w:pPr>
        <w:pStyle w:val="Akapitzlist"/>
        <w:keepNext/>
        <w:numPr>
          <w:ilvl w:val="0"/>
          <w:numId w:val="50"/>
        </w:numPr>
        <w:spacing w:before="120" w:after="120" w:line="240" w:lineRule="auto"/>
        <w:ind w:left="426" w:hanging="426"/>
        <w:rPr>
          <w:rFonts w:asciiTheme="minorHAnsi" w:hAnsiTheme="minorHAnsi" w:cstheme="minorHAnsi"/>
        </w:rPr>
      </w:pPr>
      <w:r w:rsidRPr="006031A1">
        <w:rPr>
          <w:rFonts w:asciiTheme="minorHAnsi" w:hAnsiTheme="minorHAnsi" w:cstheme="minorHAnsi"/>
        </w:rPr>
        <w:t>w odniesieniu do każdego naprawianego sprzętu/urządzenia/środka pomocniczego /przedmiotu ortopedycznego wykazywanego we wniosku należy przedstawić p</w:t>
      </w:r>
      <w:r w:rsidR="007902C0" w:rsidRPr="006031A1">
        <w:rPr>
          <w:rFonts w:asciiTheme="minorHAnsi" w:hAnsiTheme="minorHAnsi" w:cstheme="minorHAnsi"/>
        </w:rPr>
        <w:t>rzygotowany przez serwis kosztorys naprawy lub kopi</w:t>
      </w:r>
      <w:r w:rsidRPr="006031A1">
        <w:rPr>
          <w:rFonts w:asciiTheme="minorHAnsi" w:hAnsiTheme="minorHAnsi" w:cstheme="minorHAnsi"/>
        </w:rPr>
        <w:t>ę</w:t>
      </w:r>
      <w:r w:rsidR="007902C0" w:rsidRPr="006031A1">
        <w:rPr>
          <w:rFonts w:asciiTheme="minorHAnsi" w:hAnsiTheme="minorHAnsi" w:cstheme="minorHAnsi"/>
        </w:rPr>
        <w:t xml:space="preserve"> rachunku/faktury za</w:t>
      </w:r>
      <w:r w:rsidR="00714E8E" w:rsidRPr="006031A1">
        <w:rPr>
          <w:rFonts w:asciiTheme="minorHAnsi" w:hAnsiTheme="minorHAnsi" w:cstheme="minorHAnsi"/>
        </w:rPr>
        <w:t> </w:t>
      </w:r>
      <w:r w:rsidR="007902C0" w:rsidRPr="006031A1">
        <w:rPr>
          <w:rFonts w:asciiTheme="minorHAnsi" w:hAnsiTheme="minorHAnsi" w:cstheme="minorHAnsi"/>
        </w:rPr>
        <w:t>przeprowadzoną naprawę</w:t>
      </w:r>
      <w:r w:rsidR="006A7721" w:rsidRPr="006031A1">
        <w:rPr>
          <w:rFonts w:asciiTheme="minorHAnsi" w:hAnsiTheme="minorHAnsi" w:cstheme="minorHAnsi"/>
        </w:rPr>
        <w:t>,</w:t>
      </w:r>
    </w:p>
    <w:p w14:paraId="174539D0" w14:textId="77777777" w:rsidR="006031A1" w:rsidRPr="006031A1" w:rsidRDefault="006031A1" w:rsidP="006031A1">
      <w:pPr>
        <w:pStyle w:val="Akapitzlist"/>
        <w:keepNext/>
        <w:spacing w:before="120" w:after="120" w:line="240" w:lineRule="auto"/>
        <w:rPr>
          <w:rFonts w:asciiTheme="minorHAnsi" w:hAnsiTheme="minorHAnsi" w:cstheme="minorHAnsi"/>
        </w:rPr>
      </w:pPr>
    </w:p>
    <w:p w14:paraId="3164B8F9" w14:textId="36D26F5F" w:rsidR="007902C0" w:rsidRPr="006031A1" w:rsidRDefault="00A61516" w:rsidP="00D62FDD">
      <w:pPr>
        <w:pStyle w:val="Akapitzlist"/>
        <w:keepNext/>
        <w:numPr>
          <w:ilvl w:val="0"/>
          <w:numId w:val="50"/>
        </w:numPr>
        <w:spacing w:before="120" w:after="240" w:line="240" w:lineRule="auto"/>
        <w:ind w:left="426" w:hanging="426"/>
        <w:rPr>
          <w:rFonts w:asciiTheme="minorHAnsi" w:hAnsiTheme="minorHAnsi" w:cstheme="minorHAnsi"/>
        </w:rPr>
      </w:pPr>
      <w:r w:rsidRPr="006031A1">
        <w:rPr>
          <w:rFonts w:asciiTheme="minorHAnsi" w:hAnsiTheme="minorHAnsi" w:cstheme="minorHAnsi"/>
        </w:rPr>
        <w:t xml:space="preserve">w odniesieniu do każdego sprzętu/urządzenia/środka pomocniczego/przedmiotu ortopedycznego </w:t>
      </w:r>
      <w:r w:rsidR="009B0060" w:rsidRPr="006031A1">
        <w:rPr>
          <w:rFonts w:asciiTheme="minorHAnsi" w:hAnsiTheme="minorHAnsi" w:cstheme="minorHAnsi"/>
        </w:rPr>
        <w:t xml:space="preserve">utraconego lub zniszczonego na skutek działania żywiołu, </w:t>
      </w:r>
      <w:r w:rsidRPr="006031A1">
        <w:rPr>
          <w:rFonts w:asciiTheme="minorHAnsi" w:hAnsiTheme="minorHAnsi" w:cstheme="minorHAnsi"/>
        </w:rPr>
        <w:t>wykazywanego w przedmiotowym wniosku</w:t>
      </w:r>
      <w:r w:rsidR="009B0060" w:rsidRPr="006031A1">
        <w:rPr>
          <w:rFonts w:asciiTheme="minorHAnsi" w:hAnsiTheme="minorHAnsi" w:cstheme="minorHAnsi"/>
        </w:rPr>
        <w:t>,</w:t>
      </w:r>
      <w:r w:rsidRPr="006031A1">
        <w:rPr>
          <w:rFonts w:asciiTheme="minorHAnsi" w:hAnsiTheme="minorHAnsi" w:cstheme="minorHAnsi"/>
        </w:rPr>
        <w:t xml:space="preserve"> należy przedstawić </w:t>
      </w:r>
      <w:r w:rsidR="007902C0" w:rsidRPr="006031A1">
        <w:rPr>
          <w:rFonts w:asciiTheme="minorHAnsi" w:hAnsiTheme="minorHAnsi" w:cstheme="minorHAnsi"/>
        </w:rPr>
        <w:t>kopi</w:t>
      </w:r>
      <w:r w:rsidRPr="006031A1">
        <w:rPr>
          <w:rFonts w:asciiTheme="minorHAnsi" w:hAnsiTheme="minorHAnsi" w:cstheme="minorHAnsi"/>
        </w:rPr>
        <w:t>ę</w:t>
      </w:r>
      <w:r w:rsidR="007902C0" w:rsidRPr="006031A1">
        <w:rPr>
          <w:rFonts w:asciiTheme="minorHAnsi" w:hAnsiTheme="minorHAnsi" w:cstheme="minorHAnsi"/>
        </w:rPr>
        <w:t xml:space="preserve"> dokumentu potwierdzającego uzyskanie wsparcia ze środków PFRON </w:t>
      </w:r>
      <w:r w:rsidR="00426533" w:rsidRPr="006031A1">
        <w:rPr>
          <w:rFonts w:asciiTheme="minorHAnsi" w:hAnsiTheme="minorHAnsi" w:cstheme="minorHAnsi"/>
        </w:rPr>
        <w:t>(</w:t>
      </w:r>
      <w:r w:rsidR="007902C0" w:rsidRPr="006031A1">
        <w:rPr>
          <w:rFonts w:asciiTheme="minorHAnsi" w:hAnsiTheme="minorHAnsi" w:cstheme="minorHAnsi"/>
        </w:rPr>
        <w:t xml:space="preserve">np. </w:t>
      </w:r>
      <w:r w:rsidR="00426533" w:rsidRPr="006031A1">
        <w:rPr>
          <w:rFonts w:asciiTheme="minorHAnsi" w:hAnsiTheme="minorHAnsi" w:cstheme="minorHAnsi"/>
        </w:rPr>
        <w:t xml:space="preserve">kopia </w:t>
      </w:r>
      <w:r w:rsidR="007902C0" w:rsidRPr="006031A1">
        <w:rPr>
          <w:rFonts w:asciiTheme="minorHAnsi" w:hAnsiTheme="minorHAnsi" w:cstheme="minorHAnsi"/>
        </w:rPr>
        <w:t>umow</w:t>
      </w:r>
      <w:r w:rsidR="00362097" w:rsidRPr="006031A1">
        <w:rPr>
          <w:rFonts w:asciiTheme="minorHAnsi" w:hAnsiTheme="minorHAnsi" w:cstheme="minorHAnsi"/>
        </w:rPr>
        <w:t>y</w:t>
      </w:r>
      <w:r w:rsidR="007902C0" w:rsidRPr="006031A1">
        <w:rPr>
          <w:rFonts w:asciiTheme="minorHAnsi" w:hAnsiTheme="minorHAnsi" w:cstheme="minorHAnsi"/>
        </w:rPr>
        <w:t xml:space="preserve"> dofinansowania</w:t>
      </w:r>
      <w:r w:rsidR="001E4B02" w:rsidRPr="006031A1">
        <w:rPr>
          <w:rFonts w:asciiTheme="minorHAnsi" w:hAnsiTheme="minorHAnsi" w:cstheme="minorHAnsi"/>
        </w:rPr>
        <w:t>/</w:t>
      </w:r>
      <w:r w:rsidR="007902C0" w:rsidRPr="006031A1">
        <w:rPr>
          <w:rFonts w:asciiTheme="minorHAnsi" w:hAnsiTheme="minorHAnsi" w:cstheme="minorHAnsi"/>
        </w:rPr>
        <w:t>refundacji</w:t>
      </w:r>
      <w:r w:rsidR="00426533" w:rsidRPr="006031A1">
        <w:rPr>
          <w:rFonts w:asciiTheme="minorHAnsi" w:hAnsiTheme="minorHAnsi" w:cstheme="minorHAnsi"/>
        </w:rPr>
        <w:t xml:space="preserve"> lub</w:t>
      </w:r>
      <w:r w:rsidR="007902C0" w:rsidRPr="006031A1">
        <w:rPr>
          <w:rFonts w:asciiTheme="minorHAnsi" w:hAnsiTheme="minorHAnsi" w:cstheme="minorHAnsi"/>
        </w:rPr>
        <w:t xml:space="preserve"> informacj</w:t>
      </w:r>
      <w:r w:rsidR="00426533" w:rsidRPr="006031A1">
        <w:rPr>
          <w:rFonts w:asciiTheme="minorHAnsi" w:hAnsiTheme="minorHAnsi" w:cstheme="minorHAnsi"/>
        </w:rPr>
        <w:t>a</w:t>
      </w:r>
      <w:r w:rsidR="007902C0" w:rsidRPr="006031A1">
        <w:rPr>
          <w:rFonts w:asciiTheme="minorHAnsi" w:hAnsiTheme="minorHAnsi" w:cstheme="minorHAnsi"/>
        </w:rPr>
        <w:t xml:space="preserve"> od podmiotu, który udzielił pomocy w</w:t>
      </w:r>
      <w:r w:rsidR="00714E8E" w:rsidRPr="006031A1">
        <w:rPr>
          <w:rFonts w:asciiTheme="minorHAnsi" w:hAnsiTheme="minorHAnsi" w:cstheme="minorHAnsi"/>
        </w:rPr>
        <w:t> </w:t>
      </w:r>
      <w:r w:rsidR="007902C0" w:rsidRPr="006031A1">
        <w:rPr>
          <w:rFonts w:asciiTheme="minorHAnsi" w:hAnsiTheme="minorHAnsi" w:cstheme="minorHAnsi"/>
        </w:rPr>
        <w:t>przedmiotowym zakresie</w:t>
      </w:r>
      <w:r w:rsidR="00426533" w:rsidRPr="006031A1">
        <w:rPr>
          <w:rFonts w:asciiTheme="minorHAnsi" w:hAnsiTheme="minorHAnsi" w:cstheme="minorHAnsi"/>
        </w:rPr>
        <w:t>)</w:t>
      </w:r>
      <w:r w:rsidR="009B0060" w:rsidRPr="006031A1">
        <w:rPr>
          <w:rFonts w:asciiTheme="minorHAnsi" w:hAnsiTheme="minorHAnsi" w:cstheme="minorHAnsi"/>
        </w:rPr>
        <w:t xml:space="preserve"> oraz </w:t>
      </w:r>
      <w:r w:rsidR="007902C0" w:rsidRPr="006031A1">
        <w:rPr>
          <w:rFonts w:asciiTheme="minorHAnsi" w:hAnsiTheme="minorHAnsi" w:cstheme="minorHAnsi"/>
        </w:rPr>
        <w:t>kopi</w:t>
      </w:r>
      <w:r w:rsidR="00426533" w:rsidRPr="006031A1">
        <w:rPr>
          <w:rFonts w:asciiTheme="minorHAnsi" w:hAnsiTheme="minorHAnsi" w:cstheme="minorHAnsi"/>
        </w:rPr>
        <w:t>ę</w:t>
      </w:r>
      <w:r w:rsidR="007902C0" w:rsidRPr="006031A1">
        <w:rPr>
          <w:rFonts w:asciiTheme="minorHAnsi" w:hAnsiTheme="minorHAnsi" w:cstheme="minorHAnsi"/>
        </w:rPr>
        <w:t xml:space="preserve"> dowodu zakupu</w:t>
      </w:r>
      <w:r w:rsidR="001E4B02" w:rsidRPr="006031A1">
        <w:rPr>
          <w:rFonts w:asciiTheme="minorHAnsi" w:hAnsiTheme="minorHAnsi" w:cstheme="minorHAnsi"/>
        </w:rPr>
        <w:t xml:space="preserve"> (o ile Wnioskodawca posiada)</w:t>
      </w:r>
    </w:p>
    <w:p w14:paraId="723A1C1D" w14:textId="33FA97EB" w:rsidR="004E2FFF" w:rsidRPr="006031A1" w:rsidRDefault="006031A1" w:rsidP="006031A1">
      <w:pPr>
        <w:keepNext/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62FDD">
        <w:rPr>
          <w:rFonts w:asciiTheme="minorHAnsi" w:hAnsiTheme="minorHAnsi" w:cstheme="minorHAnsi"/>
        </w:rPr>
        <w:t xml:space="preserve"> </w:t>
      </w:r>
      <w:r w:rsidR="004E2FFF" w:rsidRPr="006031A1">
        <w:rPr>
          <w:rFonts w:asciiTheme="minorHAnsi" w:hAnsiTheme="minorHAnsi" w:cstheme="minorHAnsi"/>
        </w:rPr>
        <w:t>Kopia orzeczenia osoby/osób, której/których dotyczy wniosek:</w:t>
      </w:r>
    </w:p>
    <w:p w14:paraId="3A556D49" w14:textId="4FEBD812" w:rsidR="004E2FFF" w:rsidRPr="006031A1" w:rsidRDefault="004E2FFF" w:rsidP="004E2FFF">
      <w:pPr>
        <w:pStyle w:val="Tekstpodstawowy2"/>
        <w:spacing w:before="40" w:after="40" w:line="240" w:lineRule="auto"/>
        <w:ind w:left="720" w:right="214"/>
        <w:jc w:val="left"/>
        <w:rPr>
          <w:rFonts w:asciiTheme="minorHAnsi" w:hAnsiTheme="minorHAnsi" w:cstheme="minorHAnsi"/>
          <w:sz w:val="22"/>
          <w:szCs w:val="22"/>
        </w:rPr>
      </w:pPr>
      <w:r w:rsidRPr="006031A1">
        <w:rPr>
          <w:rFonts w:asciiTheme="minorHAnsi" w:hAnsiTheme="minorHAnsi" w:cstheme="minorHAnsi"/>
          <w:sz w:val="22"/>
          <w:szCs w:val="22"/>
        </w:rPr>
        <w:t xml:space="preserve">- </w:t>
      </w:r>
      <w:r w:rsidRPr="006031A1">
        <w:rPr>
          <w:rFonts w:asciiTheme="minorHAnsi" w:hAnsiTheme="minorHAnsi" w:cstheme="minorHAnsi"/>
          <w:sz w:val="22"/>
          <w:szCs w:val="22"/>
        </w:rPr>
        <w:t xml:space="preserve">o zakwalifikowaniu przez organy orzekające do jednego </w:t>
      </w:r>
      <w:r w:rsidRPr="006031A1">
        <w:rPr>
          <w:rFonts w:asciiTheme="minorHAnsi" w:hAnsiTheme="minorHAnsi" w:cstheme="minorHAnsi"/>
          <w:sz w:val="22"/>
          <w:szCs w:val="22"/>
        </w:rPr>
        <w:br/>
        <w:t>z trzech stopni niepełnosprawności określonych w art. 3 ustawy o rehabilitacji lub</w:t>
      </w:r>
    </w:p>
    <w:p w14:paraId="7A4E60F5" w14:textId="4835EBFE" w:rsidR="004E2FFF" w:rsidRPr="006031A1" w:rsidRDefault="004E2FFF" w:rsidP="004E2FFF">
      <w:pPr>
        <w:pStyle w:val="Tekstpodstawowy2"/>
        <w:spacing w:before="40" w:after="40" w:line="240" w:lineRule="auto"/>
        <w:ind w:left="720" w:right="214"/>
        <w:jc w:val="left"/>
        <w:rPr>
          <w:rFonts w:asciiTheme="minorHAnsi" w:hAnsiTheme="minorHAnsi" w:cstheme="minorHAnsi"/>
          <w:sz w:val="22"/>
          <w:szCs w:val="22"/>
        </w:rPr>
      </w:pPr>
      <w:r w:rsidRPr="006031A1">
        <w:rPr>
          <w:rFonts w:asciiTheme="minorHAnsi" w:hAnsiTheme="minorHAnsi" w:cstheme="minorHAnsi"/>
          <w:sz w:val="22"/>
          <w:szCs w:val="22"/>
        </w:rPr>
        <w:t xml:space="preserve">- </w:t>
      </w:r>
      <w:r w:rsidRPr="006031A1">
        <w:rPr>
          <w:rFonts w:asciiTheme="minorHAnsi" w:hAnsiTheme="minorHAnsi" w:cstheme="minorHAnsi"/>
          <w:sz w:val="22"/>
          <w:szCs w:val="22"/>
        </w:rPr>
        <w:t>o całkowitej lub częściowej niezdolności do pracy na podstawie odrębnych przepisów, lub</w:t>
      </w:r>
    </w:p>
    <w:p w14:paraId="3151C893" w14:textId="1D24455C" w:rsidR="004E2FFF" w:rsidRPr="006031A1" w:rsidRDefault="004E2FFF" w:rsidP="004E2FFF">
      <w:pPr>
        <w:pStyle w:val="Akapitzlist"/>
        <w:keepNext/>
        <w:spacing w:before="120" w:after="240" w:line="240" w:lineRule="auto"/>
        <w:contextualSpacing w:val="0"/>
        <w:rPr>
          <w:rFonts w:asciiTheme="minorHAnsi" w:hAnsiTheme="minorHAnsi" w:cstheme="minorHAnsi"/>
        </w:rPr>
      </w:pPr>
      <w:r w:rsidRPr="006031A1">
        <w:rPr>
          <w:rFonts w:asciiTheme="minorHAnsi" w:hAnsiTheme="minorHAnsi" w:cstheme="minorHAnsi"/>
        </w:rPr>
        <w:t xml:space="preserve">- </w:t>
      </w:r>
      <w:r w:rsidRPr="006031A1">
        <w:rPr>
          <w:rFonts w:asciiTheme="minorHAnsi" w:hAnsiTheme="minorHAnsi" w:cstheme="minorHAnsi"/>
        </w:rPr>
        <w:t>o niepełnosprawności, wydanym przed ukończeniem 16 roku życia.</w:t>
      </w:r>
    </w:p>
    <w:p w14:paraId="1385A67A" w14:textId="3108A6FA" w:rsidR="004E2FFF" w:rsidRPr="006031A1" w:rsidRDefault="006031A1" w:rsidP="004E2FFF">
      <w:pPr>
        <w:keepNext/>
        <w:spacing w:before="120" w:after="24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 w:rsidR="00D62FDD">
        <w:rPr>
          <w:rFonts w:asciiTheme="minorHAnsi" w:hAnsiTheme="minorHAnsi" w:cstheme="minorHAnsi"/>
          <w:color w:val="000000"/>
        </w:rPr>
        <w:t xml:space="preserve"> </w:t>
      </w:r>
      <w:r w:rsidR="004E2FFF" w:rsidRPr="006031A1">
        <w:rPr>
          <w:rFonts w:asciiTheme="minorHAnsi" w:hAnsiTheme="minorHAnsi" w:cstheme="minorHAnsi"/>
          <w:color w:val="000000"/>
        </w:rPr>
        <w:t>Kopia aktu urodzenia dziecka – w sytuacji, kiedy Wnioskodawcą jest rodzic podopiecznego/w odniesieniu do każdego podopiecznego o ile dotyczy.</w:t>
      </w:r>
    </w:p>
    <w:p w14:paraId="1D6D311A" w14:textId="2AF26B3C" w:rsidR="009B282E" w:rsidRPr="006031A1" w:rsidRDefault="00D62FDD" w:rsidP="006031A1">
      <w:pPr>
        <w:pStyle w:val="Stopka"/>
        <w:tabs>
          <w:tab w:val="clear" w:pos="4536"/>
          <w:tab w:val="clear" w:pos="9072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9B282E" w:rsidRPr="006031A1">
        <w:rPr>
          <w:rFonts w:asciiTheme="minorHAnsi" w:hAnsiTheme="minorHAnsi" w:cstheme="minorHAnsi"/>
        </w:rPr>
        <w:t>Kopia dokumentu stanowiącego opiekę prawną nad podopiecznym – w sytuacji, kiedy Wnioskodawcą jest opiekun prawny</w:t>
      </w:r>
      <w:r w:rsidR="009B282E" w:rsidRPr="006031A1">
        <w:rPr>
          <w:rFonts w:asciiTheme="minorHAnsi" w:hAnsiTheme="minorHAnsi" w:cstheme="minorHAnsi"/>
          <w:color w:val="000000"/>
        </w:rPr>
        <w:t>/w odniesieniu do każdego podopiecznego o ile dotyczy</w:t>
      </w:r>
      <w:r w:rsidR="009B282E" w:rsidRPr="006031A1">
        <w:rPr>
          <w:rFonts w:asciiTheme="minorHAnsi" w:hAnsiTheme="minorHAnsi" w:cstheme="minorHAnsi"/>
        </w:rPr>
        <w:t>.</w:t>
      </w:r>
    </w:p>
    <w:p w14:paraId="1F2A508C" w14:textId="12DA1E77" w:rsidR="009B282E" w:rsidRPr="006031A1" w:rsidRDefault="00D62FDD" w:rsidP="006031A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9B282E" w:rsidRPr="006031A1">
        <w:rPr>
          <w:rFonts w:asciiTheme="minorHAnsi" w:hAnsiTheme="minorHAnsi" w:cstheme="minorHAnsi"/>
        </w:rPr>
        <w:t xml:space="preserve">Kopia decyzji o przyznaniu zasiłku celowego w związku z wystąpieniem zdarzenia noszącego znamiona klęski żywiołowej dla osób lub rodzin, które poniosły straty w gospodarstwach domowych (budynkach mieszkalnych, podstawowym wyposażeniu gospodarstw domowych) na podstawie art. 40 ust 2 i 3 ustawy z dnia 12 marca 2004 r. o pomocy społecznej (Dz. U. z 2021 r. poz. 2268, z </w:t>
      </w:r>
      <w:proofErr w:type="spellStart"/>
      <w:r w:rsidR="009B282E" w:rsidRPr="006031A1">
        <w:rPr>
          <w:rFonts w:asciiTheme="minorHAnsi" w:hAnsiTheme="minorHAnsi" w:cstheme="minorHAnsi"/>
        </w:rPr>
        <w:t>późn</w:t>
      </w:r>
      <w:proofErr w:type="spellEnd"/>
      <w:r w:rsidR="009B282E" w:rsidRPr="006031A1">
        <w:rPr>
          <w:rFonts w:asciiTheme="minorHAnsi" w:hAnsiTheme="minorHAnsi" w:cstheme="minorHAnsi"/>
        </w:rPr>
        <w:t xml:space="preserve">. zm.). </w:t>
      </w:r>
    </w:p>
    <w:p w14:paraId="3560C1EF" w14:textId="64CCAE9E" w:rsidR="009B282E" w:rsidRPr="006031A1" w:rsidRDefault="009B282E" w:rsidP="006031A1">
      <w:pPr>
        <w:spacing w:before="120" w:after="0" w:line="240" w:lineRule="auto"/>
        <w:rPr>
          <w:rFonts w:asciiTheme="minorHAnsi" w:hAnsiTheme="minorHAnsi" w:cstheme="minorHAnsi"/>
        </w:rPr>
      </w:pPr>
      <w:r w:rsidRPr="006031A1">
        <w:rPr>
          <w:rFonts w:asciiTheme="minorHAnsi" w:hAnsiTheme="minorHAnsi" w:cstheme="minorHAnsi"/>
          <w:b/>
          <w:bCs/>
          <w:color w:val="C00000"/>
        </w:rPr>
        <w:t>Uwaga!</w:t>
      </w:r>
      <w:r w:rsidRPr="006031A1">
        <w:rPr>
          <w:rFonts w:asciiTheme="minorHAnsi" w:hAnsiTheme="minorHAnsi" w:cstheme="minorHAnsi"/>
        </w:rPr>
        <w:t xml:space="preserve"> Decyzja o przyznaniu zasiłku celowego nie musi być wystawiona imiennie na daną osobę niepełnosprawną - ważne, żeby dotyczyła tego samego gospodarstwa domowego, co gospodarstwo, w którym mieszka osoba niepełnosprawna, której dotyczy wniosek o udzielenie pomocy w ramach programu. Niektóre decyzje dotyczące zasiłku celowego wydawane są w oparciu o inną podstawę prawną niż wskazana powyżej - na podstawie art. 40 ust. 1 ustawy z dnia 12 marca 2004 r. o pomocy społecznej, a nie na podstawie art. 40 ust. 2. Należy mieć na uwadze, że z treści tych decyzji musi wynikać, że zostały one podjęte w odniesieniu do strat poniesionych w związku z żywiołem w budynku mieszkalnym/w wyniku zdarzenia losowego, np. nawałnicy o charakterze klęski żywiołowej itp.</w:t>
      </w:r>
    </w:p>
    <w:p w14:paraId="1B53DE35" w14:textId="239F5AE8" w:rsidR="009B282E" w:rsidRPr="006031A1" w:rsidRDefault="00D62FDD" w:rsidP="006031A1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="00AD2020" w:rsidRPr="006031A1">
        <w:rPr>
          <w:rFonts w:asciiTheme="minorHAnsi" w:hAnsiTheme="minorHAnsi" w:cstheme="minorHAnsi"/>
        </w:rPr>
        <w:t>Oświadczenie o miejscu zamieszkania (załącznik nr 1)</w:t>
      </w:r>
    </w:p>
    <w:p w14:paraId="493558C8" w14:textId="733DFF4D" w:rsidR="00AD2020" w:rsidRPr="006031A1" w:rsidRDefault="00D62FDD" w:rsidP="006031A1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</w:t>
      </w:r>
      <w:r w:rsidR="00AD2020" w:rsidRPr="006031A1">
        <w:rPr>
          <w:rFonts w:asciiTheme="minorHAnsi" w:hAnsiTheme="minorHAnsi" w:cstheme="minorHAnsi"/>
        </w:rPr>
        <w:t>Klauzula informacyjna (załącznik nr2)</w:t>
      </w:r>
    </w:p>
    <w:p w14:paraId="30B105E8" w14:textId="036CCAD7" w:rsidR="006031A1" w:rsidRPr="006031A1" w:rsidRDefault="00D62FDD" w:rsidP="006031A1">
      <w:pPr>
        <w:spacing w:before="100" w:beforeAutospacing="1" w:after="100" w:afterAutospacing="1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9.  </w:t>
      </w:r>
      <w:r w:rsidR="006031A1" w:rsidRPr="006031A1">
        <w:rPr>
          <w:rFonts w:asciiTheme="minorHAnsi" w:hAnsiTheme="minorHAnsi" w:cstheme="minorHAnsi"/>
          <w:lang w:eastAsia="pl-PL"/>
        </w:rPr>
        <w:t>Oświadczenie osoby niepełnosprawnej potwierdzające utratę lub zniszczenie dofinansowanych ze środków PFRON sprzętów i urządzeń z tytułu klęski żywiołowej.</w:t>
      </w:r>
    </w:p>
    <w:p w14:paraId="123C67DB" w14:textId="76F81621" w:rsidR="006031A1" w:rsidRPr="006031A1" w:rsidRDefault="00D62FDD" w:rsidP="006031A1">
      <w:pPr>
        <w:spacing w:before="100" w:beforeAutospacing="1" w:after="100" w:afterAutospacing="1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10.  </w:t>
      </w:r>
      <w:r w:rsidR="006031A1" w:rsidRPr="006031A1">
        <w:rPr>
          <w:rFonts w:asciiTheme="minorHAnsi" w:hAnsiTheme="minorHAnsi" w:cstheme="minorHAnsi"/>
          <w:lang w:eastAsia="pl-PL"/>
        </w:rPr>
        <w:t>Oświadczenie osoby niepełnosprawnej, iż nie otrzymał pomocy na podstawie odrębnych wniosków o dofinansowanie lub dotacji na pokrycie kosztów zakupu lub naprawy sprzętów/ urządzeń utraconych lub zniszczonych na skutek działania żywiołu.</w:t>
      </w:r>
    </w:p>
    <w:p w14:paraId="004ADC09" w14:textId="3944EE84" w:rsidR="004E2FFF" w:rsidRPr="004E2FFF" w:rsidRDefault="00D62FDD" w:rsidP="00D62FDD">
      <w:pPr>
        <w:spacing w:before="100" w:beforeAutospacing="1" w:after="100" w:afterAutospacing="1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11.  </w:t>
      </w:r>
      <w:r w:rsidR="006031A1" w:rsidRPr="006031A1">
        <w:rPr>
          <w:rFonts w:asciiTheme="minorHAnsi" w:hAnsiTheme="minorHAnsi" w:cstheme="minorHAnsi"/>
          <w:lang w:eastAsia="pl-PL"/>
        </w:rPr>
        <w:t>Oświadczenie że utracony lub zniszczony na skutek działania żywiołu sprzęt/ urządzenie/ środek pomocniczy/ przedmiot ortopedyczny nie był objęty ubezpieczeniem od utraty, uszkodzenia lub zniszczenia mienia na skutek zaistnienia nieprzewidzianego zdarzenia.</w:t>
      </w:r>
    </w:p>
    <w:p w14:paraId="0994FF95" w14:textId="433FAF2E" w:rsidR="00D126F8" w:rsidRDefault="00D126F8" w:rsidP="00823DBD">
      <w:pPr>
        <w:pStyle w:val="Nagwek3"/>
        <w:numPr>
          <w:ilvl w:val="0"/>
          <w:numId w:val="34"/>
        </w:numPr>
        <w:ind w:left="284" w:hanging="284"/>
      </w:pPr>
      <w:r>
        <w:t>Oświadczenia Wnioskodawcy</w:t>
      </w:r>
      <w:r w:rsidR="00573F58">
        <w:t>:</w:t>
      </w:r>
    </w:p>
    <w:p w14:paraId="341D9CBE" w14:textId="6F82E77D" w:rsidR="00D126F8" w:rsidRPr="00730415" w:rsidRDefault="00D126F8" w:rsidP="00CA6F4A">
      <w:pPr>
        <w:pStyle w:val="Akapitzlist"/>
        <w:numPr>
          <w:ilvl w:val="1"/>
          <w:numId w:val="38"/>
        </w:numPr>
        <w:tabs>
          <w:tab w:val="left" w:pos="567"/>
        </w:tabs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 xml:space="preserve">podane przeze mnie </w:t>
      </w:r>
      <w:r w:rsidR="000F2F16" w:rsidRPr="00730415">
        <w:rPr>
          <w:sz w:val="24"/>
          <w:szCs w:val="24"/>
        </w:rPr>
        <w:t xml:space="preserve">informacje </w:t>
      </w:r>
      <w:r w:rsidRPr="00730415">
        <w:rPr>
          <w:sz w:val="24"/>
          <w:szCs w:val="24"/>
        </w:rPr>
        <w:t>są zgodne z prawdą oraz przyjmuję do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wiadomości, że</w:t>
      </w:r>
      <w:r w:rsidR="00E470BF">
        <w:rPr>
          <w:sz w:val="24"/>
          <w:szCs w:val="24"/>
        </w:rPr>
        <w:t> </w:t>
      </w:r>
      <w:r w:rsidRPr="00730415">
        <w:rPr>
          <w:sz w:val="24"/>
          <w:szCs w:val="24"/>
        </w:rPr>
        <w:t>podanie informacji niezgodnych z prawdą, eliminuje wniosek z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dalszego rozpatrywania</w:t>
      </w:r>
      <w:r w:rsidR="00F16DCF" w:rsidRPr="00730415">
        <w:rPr>
          <w:sz w:val="24"/>
          <w:szCs w:val="24"/>
        </w:rPr>
        <w:t xml:space="preserve"> przez realizatora programu, którym w moim przypadku </w:t>
      </w:r>
      <w:r w:rsidR="00BF3B6D">
        <w:rPr>
          <w:sz w:val="24"/>
          <w:szCs w:val="24"/>
        </w:rPr>
        <w:br/>
      </w:r>
      <w:r w:rsidR="00F16DCF" w:rsidRPr="00730415">
        <w:rPr>
          <w:sz w:val="24"/>
          <w:szCs w:val="24"/>
        </w:rPr>
        <w:t>jest</w:t>
      </w:r>
      <w:r w:rsidR="00BF3B6D">
        <w:rPr>
          <w:sz w:val="24"/>
          <w:szCs w:val="24"/>
        </w:rPr>
        <w:t xml:space="preserve"> </w:t>
      </w:r>
      <w:r w:rsidR="0058093B">
        <w:rPr>
          <w:sz w:val="24"/>
          <w:szCs w:val="24"/>
        </w:rPr>
        <w:t>(</w:t>
      </w:r>
      <w:r w:rsidR="008D6E15" w:rsidRPr="00730415">
        <w:rPr>
          <w:sz w:val="24"/>
          <w:szCs w:val="24"/>
        </w:rPr>
        <w:t xml:space="preserve">poniżej </w:t>
      </w:r>
      <w:r w:rsidR="00F16DCF" w:rsidRPr="00730415">
        <w:rPr>
          <w:sz w:val="24"/>
          <w:szCs w:val="24"/>
        </w:rPr>
        <w:t>należy wpisać nazwę i</w:t>
      </w:r>
      <w:r w:rsidR="00E470BF">
        <w:rPr>
          <w:sz w:val="24"/>
          <w:szCs w:val="24"/>
        </w:rPr>
        <w:t> </w:t>
      </w:r>
      <w:r w:rsidR="00F16DCF" w:rsidRPr="00730415">
        <w:rPr>
          <w:sz w:val="24"/>
          <w:szCs w:val="24"/>
        </w:rPr>
        <w:t>adres realizator</w:t>
      </w:r>
      <w:r w:rsidR="008D6E15" w:rsidRPr="00730415">
        <w:rPr>
          <w:sz w:val="24"/>
          <w:szCs w:val="24"/>
        </w:rPr>
        <w:t>a</w:t>
      </w:r>
      <w:r w:rsidR="00F16DCF" w:rsidRPr="00730415">
        <w:rPr>
          <w:sz w:val="24"/>
          <w:szCs w:val="24"/>
        </w:rPr>
        <w:t xml:space="preserve"> programu</w:t>
      </w:r>
      <w:r w:rsidR="0058093B">
        <w:rPr>
          <w:sz w:val="24"/>
          <w:szCs w:val="24"/>
        </w:rPr>
        <w:t>)</w:t>
      </w:r>
      <w:r w:rsidR="00F16DCF" w:rsidRPr="00730415">
        <w:rPr>
          <w:sz w:val="24"/>
          <w:szCs w:val="24"/>
        </w:rPr>
        <w:t>:</w:t>
      </w:r>
    </w:p>
    <w:p w14:paraId="6F1305E7" w14:textId="3604D4BA" w:rsidR="00F16DCF" w:rsidRPr="000F2F16" w:rsidRDefault="00F16DCF" w:rsidP="00974DB7">
      <w:pPr>
        <w:tabs>
          <w:tab w:val="left" w:pos="567"/>
        </w:tabs>
        <w:spacing w:after="120" w:line="240" w:lineRule="auto"/>
        <w:ind w:left="568" w:hanging="284"/>
        <w:rPr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ACCFA4" wp14:editId="56BEBFCF">
                <wp:simplePos x="0" y="0"/>
                <wp:positionH relativeFrom="column">
                  <wp:posOffset>356870</wp:posOffset>
                </wp:positionH>
                <wp:positionV relativeFrom="paragraph">
                  <wp:posOffset>220345</wp:posOffset>
                </wp:positionV>
                <wp:extent cx="5295900" cy="0"/>
                <wp:effectExtent l="0" t="0" r="0" b="0"/>
                <wp:wrapNone/>
                <wp:docPr id="58" name="Łącznik prosty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500E" id="Łącznik prosty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7.35pt" to="445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0F2F16">
        <w:rPr>
          <w:sz w:val="24"/>
          <w:szCs w:val="24"/>
        </w:rPr>
        <w:tab/>
      </w:r>
    </w:p>
    <w:p w14:paraId="2155FB91" w14:textId="6FF94460" w:rsid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zapoznałam/</w:t>
      </w:r>
      <w:r w:rsidR="00F16DCF" w:rsidRPr="00730415">
        <w:rPr>
          <w:sz w:val="24"/>
          <w:szCs w:val="24"/>
        </w:rPr>
        <w:t>zapoznałem</w:t>
      </w:r>
      <w:r w:rsidRPr="00730415">
        <w:rPr>
          <w:sz w:val="24"/>
          <w:szCs w:val="24"/>
        </w:rPr>
        <w:t xml:space="preserve"> </w:t>
      </w:r>
      <w:r w:rsidR="0058093B" w:rsidRPr="0058093B">
        <w:rPr>
          <w:sz w:val="24"/>
          <w:szCs w:val="24"/>
        </w:rPr>
        <w:t>(podkreślić właściwe)</w:t>
      </w:r>
      <w:r w:rsidR="0058093B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się z zasadami udzielania pomocy w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ramach programu „Pomoc</w:t>
      </w:r>
      <w:r w:rsidR="00714E8E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osobom niepełnosprawnym poszkodowanym w wyniku żywiołu lub sytuacji kryzysowych wywołanych chorobami zakaźnymi”, które przyjmuję do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wiadomości i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stosowania oraz przyjmuję do wiadomości, że tekst niniejszego programu dostępny jest</w:t>
      </w:r>
      <w:r w:rsidR="00EB7C2B">
        <w:rPr>
          <w:sz w:val="24"/>
          <w:szCs w:val="24"/>
        </w:rPr>
        <w:t> </w:t>
      </w:r>
      <w:r w:rsidRPr="00730415">
        <w:rPr>
          <w:sz w:val="24"/>
          <w:szCs w:val="24"/>
        </w:rPr>
        <w:t xml:space="preserve">pod adresem: </w:t>
      </w:r>
      <w:hyperlink r:id="rId12" w:history="1">
        <w:r w:rsidRPr="00730415">
          <w:rPr>
            <w:rStyle w:val="Hipercze"/>
            <w:sz w:val="24"/>
            <w:szCs w:val="24"/>
          </w:rPr>
          <w:t>www.pfron.org.pl</w:t>
        </w:r>
      </w:hyperlink>
      <w:r w:rsidRPr="00730415">
        <w:rPr>
          <w:sz w:val="24"/>
          <w:szCs w:val="24"/>
        </w:rPr>
        <w:t xml:space="preserve"> oraz na witrynie internetowej realizatora programu</w:t>
      </w:r>
      <w:r w:rsidR="00EB7C2B">
        <w:rPr>
          <w:sz w:val="24"/>
          <w:szCs w:val="24"/>
        </w:rPr>
        <w:t>,</w:t>
      </w:r>
    </w:p>
    <w:p w14:paraId="39D31AF5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przyjmuję do wiadomości i stosowania, iż złożenie niniejszego wniosku nie gwarantuje uzyskania pomocy w ramach realizacji programu,</w:t>
      </w:r>
    </w:p>
    <w:p w14:paraId="21CC32A6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przyjmuję do wiadomości i stosowania, że ewentualne wyjaśnienia i uzupełnienia do</w:t>
      </w:r>
      <w:r w:rsidR="00C741EB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wniosku należy dostarczyć w ciągu 14 kolejnych dni od daty otrzymania pisma od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realizatora programu oraz, że prawidłowo zaadresowana korespondencja, która pomimo dwukrotnego awizowania nie zostanie odebrana, uznawana będzie za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doręczoną,</w:t>
      </w:r>
    </w:p>
    <w:p w14:paraId="562D69AD" w14:textId="586A959E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podopieczny</w:t>
      </w:r>
      <w:r w:rsidR="00EB7C2B" w:rsidRPr="00EB7C2B">
        <w:rPr>
          <w:sz w:val="24"/>
          <w:szCs w:val="24"/>
        </w:rPr>
        <w:t xml:space="preserve"> zamieszkuje</w:t>
      </w:r>
      <w:r w:rsidRPr="00EB7C2B">
        <w:rPr>
          <w:sz w:val="24"/>
          <w:szCs w:val="24"/>
        </w:rPr>
        <w:t>/podopieczni zamieszkują ze mną w obrębie tego samego gospodarstwa domowego (pobyt stały)</w:t>
      </w:r>
      <w:r w:rsidR="00C26717" w:rsidRPr="00EB7C2B">
        <w:rPr>
          <w:sz w:val="24"/>
          <w:szCs w:val="24"/>
        </w:rPr>
        <w:t xml:space="preserve">/nie dotyczy </w:t>
      </w:r>
      <w:bookmarkStart w:id="15" w:name="_Hlk95248730"/>
      <w:r w:rsidR="00C26717" w:rsidRPr="00EB7C2B">
        <w:rPr>
          <w:sz w:val="24"/>
          <w:szCs w:val="24"/>
        </w:rPr>
        <w:t>(podkreślić właściwe)</w:t>
      </w:r>
      <w:bookmarkEnd w:id="15"/>
      <w:r w:rsidR="00C26717" w:rsidRPr="00EB7C2B">
        <w:rPr>
          <w:sz w:val="24"/>
          <w:szCs w:val="24"/>
        </w:rPr>
        <w:t>,</w:t>
      </w:r>
    </w:p>
    <w:p w14:paraId="2A33EA38" w14:textId="2A8CAC65" w:rsidR="00F16DCF" w:rsidRP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 xml:space="preserve">wyrażam zgodę na pozyskanie </w:t>
      </w:r>
      <w:r w:rsidR="00F16DCF" w:rsidRPr="00EB7C2B">
        <w:rPr>
          <w:sz w:val="24"/>
          <w:szCs w:val="24"/>
        </w:rPr>
        <w:t xml:space="preserve">przez realizatora programu </w:t>
      </w:r>
      <w:r w:rsidRPr="00EB7C2B">
        <w:rPr>
          <w:sz w:val="24"/>
          <w:szCs w:val="24"/>
        </w:rPr>
        <w:t xml:space="preserve">brakujących </w:t>
      </w:r>
      <w:r w:rsidR="00F16DCF" w:rsidRPr="00EB7C2B">
        <w:rPr>
          <w:sz w:val="24"/>
          <w:szCs w:val="24"/>
        </w:rPr>
        <w:t>informacji</w:t>
      </w:r>
      <w:r w:rsidR="002C22C6">
        <w:rPr>
          <w:sz w:val="24"/>
          <w:szCs w:val="24"/>
        </w:rPr>
        <w:t>/załączników</w:t>
      </w:r>
      <w:r w:rsidRPr="00EB7C2B">
        <w:rPr>
          <w:sz w:val="24"/>
          <w:szCs w:val="24"/>
        </w:rPr>
        <w:t xml:space="preserve"> niezbędnych do podjęcia decyzji o</w:t>
      </w:r>
      <w:r w:rsidR="00F16DCF" w:rsidRPr="00EB7C2B">
        <w:rPr>
          <w:sz w:val="24"/>
          <w:szCs w:val="24"/>
        </w:rPr>
        <w:t xml:space="preserve"> </w:t>
      </w:r>
      <w:r w:rsidRPr="00EB7C2B">
        <w:rPr>
          <w:sz w:val="24"/>
          <w:szCs w:val="24"/>
        </w:rPr>
        <w:t>przyznaniu dofinansowania z</w:t>
      </w:r>
      <w:r w:rsidR="00EB2916">
        <w:rPr>
          <w:sz w:val="24"/>
          <w:szCs w:val="24"/>
        </w:rPr>
        <w:t> </w:t>
      </w:r>
      <w:r w:rsidRPr="00EB7C2B">
        <w:rPr>
          <w:sz w:val="24"/>
          <w:szCs w:val="24"/>
        </w:rPr>
        <w:t>innych urzędów</w:t>
      </w:r>
      <w:r w:rsidR="002C22C6">
        <w:rPr>
          <w:sz w:val="24"/>
          <w:szCs w:val="24"/>
        </w:rPr>
        <w:t xml:space="preserve">/nie dotyczy (podkreślić </w:t>
      </w:r>
      <w:r w:rsidR="00D858A7">
        <w:rPr>
          <w:sz w:val="24"/>
          <w:szCs w:val="24"/>
        </w:rPr>
        <w:t>właściwe</w:t>
      </w:r>
      <w:r w:rsidR="002C22C6">
        <w:rPr>
          <w:sz w:val="24"/>
          <w:szCs w:val="24"/>
        </w:rPr>
        <w:t>)</w:t>
      </w:r>
    </w:p>
    <w:p w14:paraId="24AD3133" w14:textId="05329BEC" w:rsidR="000F2F16" w:rsidRPr="000F2F16" w:rsidRDefault="000F2F16" w:rsidP="00241F9B">
      <w:pPr>
        <w:spacing w:before="120" w:after="0" w:line="240" w:lineRule="auto"/>
        <w:ind w:left="284"/>
        <w:rPr>
          <w:sz w:val="24"/>
          <w:szCs w:val="24"/>
        </w:rPr>
      </w:pPr>
      <w:r w:rsidRPr="000F2F16">
        <w:rPr>
          <w:sz w:val="24"/>
          <w:szCs w:val="24"/>
        </w:rPr>
        <w:t>Data podpisania wniosku</w:t>
      </w:r>
      <w:r w:rsidR="00EB7C2B">
        <w:rPr>
          <w:sz w:val="24"/>
          <w:szCs w:val="24"/>
        </w:rPr>
        <w:t xml:space="preserve"> (</w:t>
      </w:r>
      <w:r w:rsidRPr="000F2F16">
        <w:rPr>
          <w:sz w:val="24"/>
          <w:szCs w:val="24"/>
        </w:rPr>
        <w:t>zgodnie ze schematem dzień/miesiąc/rok</w:t>
      </w:r>
      <w:r w:rsidR="00EB7C2B">
        <w:rPr>
          <w:sz w:val="24"/>
          <w:szCs w:val="24"/>
        </w:rPr>
        <w:t>)</w:t>
      </w:r>
      <w:r w:rsidRPr="000F2F16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2345369D" w14:textId="0E2A3B53" w:rsidR="000F2F16" w:rsidRPr="000F2F16" w:rsidRDefault="00EB7C2B" w:rsidP="00241F9B">
      <w:pPr>
        <w:spacing w:after="0" w:line="240" w:lineRule="auto"/>
        <w:ind w:left="284"/>
        <w:rPr>
          <w:sz w:val="24"/>
          <w:szCs w:val="24"/>
        </w:rPr>
      </w:pPr>
      <w:r w:rsidRPr="000F2F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644C95" wp14:editId="52205F01">
                <wp:simplePos x="0" y="0"/>
                <wp:positionH relativeFrom="column">
                  <wp:posOffset>4419600</wp:posOffset>
                </wp:positionH>
                <wp:positionV relativeFrom="paragraph">
                  <wp:posOffset>61595</wp:posOffset>
                </wp:positionV>
                <wp:extent cx="1231900" cy="0"/>
                <wp:effectExtent l="0" t="0" r="0" b="0"/>
                <wp:wrapNone/>
                <wp:docPr id="62" name="Łącznik prosty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FDF6" id="Łącznik prosty 6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.85pt" to="4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JT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0F2F16" w:rsidRPr="000F2F16">
        <w:rPr>
          <w:sz w:val="24"/>
          <w:szCs w:val="24"/>
        </w:rPr>
        <w:t>Miejscowość:</w:t>
      </w:r>
      <w:r w:rsidR="000E15A2">
        <w:rPr>
          <w:sz w:val="24"/>
          <w:szCs w:val="24"/>
        </w:rPr>
        <w:t xml:space="preserve"> </w:t>
      </w:r>
    </w:p>
    <w:p w14:paraId="6ED28BF6" w14:textId="1594F7CF" w:rsidR="00A07FC5" w:rsidRPr="004A29D4" w:rsidRDefault="00C820F2" w:rsidP="004A29D4">
      <w:pPr>
        <w:spacing w:before="1320" w:after="0" w:line="240" w:lineRule="auto"/>
        <w:ind w:left="284" w:right="6376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58E7C3" wp14:editId="51C50F87">
                <wp:simplePos x="0" y="0"/>
                <wp:positionH relativeFrom="column">
                  <wp:posOffset>1004570</wp:posOffset>
                </wp:positionH>
                <wp:positionV relativeFrom="paragraph">
                  <wp:posOffset>36830</wp:posOffset>
                </wp:positionV>
                <wp:extent cx="2228850" cy="0"/>
                <wp:effectExtent l="0" t="0" r="0" b="0"/>
                <wp:wrapNone/>
                <wp:docPr id="63" name="Łącznik prosty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D3C5" id="Łącznik prosty 6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.9pt" to="254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w4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EB7C2B" w:rsidRPr="004A29D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FCEE20" wp14:editId="1E95691C">
                <wp:simplePos x="0" y="0"/>
                <wp:positionH relativeFrom="column">
                  <wp:posOffset>166370</wp:posOffset>
                </wp:positionH>
                <wp:positionV relativeFrom="paragraph">
                  <wp:posOffset>830580</wp:posOffset>
                </wp:positionV>
                <wp:extent cx="1517650" cy="0"/>
                <wp:effectExtent l="0" t="0" r="0" b="0"/>
                <wp:wrapNone/>
                <wp:docPr id="64" name="Łącznik prosty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DC5F2" id="Łącznik prosty 6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65.4pt" to="132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8E3FD6">
        <w:t>(p</w:t>
      </w:r>
      <w:r w:rsidR="000F2F16" w:rsidRPr="004A29D4">
        <w:t>odpis Wnioskodawcy</w:t>
      </w:r>
      <w:r w:rsidR="008E3FD6">
        <w:t>)</w:t>
      </w:r>
    </w:p>
    <w:p w14:paraId="5060B845" w14:textId="014542C7" w:rsidR="000F2F16" w:rsidRPr="00A07FC5" w:rsidRDefault="00A07FC5" w:rsidP="00A07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505C46" w14:textId="51B0C934" w:rsidR="00077316" w:rsidRDefault="00D55822" w:rsidP="005A3981">
      <w:pPr>
        <w:pStyle w:val="Nagwek1"/>
        <w:spacing w:before="480" w:after="120"/>
      </w:pPr>
      <w:r w:rsidRPr="005A3981">
        <w:lastRenderedPageBreak/>
        <w:t>CZĘŚĆ</w:t>
      </w:r>
      <w:r w:rsidRPr="00D55822">
        <w:t xml:space="preserve"> B (nieudostępniana Wnioskodawcy) </w:t>
      </w:r>
      <w:r w:rsidR="001C3A6E">
        <w:t>-</w:t>
      </w:r>
      <w:r w:rsidRPr="00D55822">
        <w:t xml:space="preserve"> wypełnia realizator programu</w:t>
      </w:r>
    </w:p>
    <w:p w14:paraId="405237C1" w14:textId="3F3FA114" w:rsidR="002C22C6" w:rsidRPr="00E300F5" w:rsidRDefault="002C22C6" w:rsidP="002C22C6">
      <w:pPr>
        <w:pStyle w:val="Nagwek3"/>
        <w:numPr>
          <w:ilvl w:val="0"/>
          <w:numId w:val="39"/>
        </w:numPr>
        <w:ind w:left="284" w:hanging="284"/>
      </w:pPr>
      <w:r w:rsidRPr="002C22C6">
        <w:t>Wizja lokalna przeprowadzona przez pracownika/pracowników realizatora programu</w:t>
      </w:r>
    </w:p>
    <w:p w14:paraId="264B6137" w14:textId="77777777" w:rsidR="002C22C6" w:rsidRDefault="002C22C6" w:rsidP="002C22C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943DC7" wp14:editId="3112F1E8">
                <wp:simplePos x="0" y="0"/>
                <wp:positionH relativeFrom="column">
                  <wp:posOffset>579120</wp:posOffset>
                </wp:positionH>
                <wp:positionV relativeFrom="paragraph">
                  <wp:posOffset>225425</wp:posOffset>
                </wp:positionV>
                <wp:extent cx="5118100" cy="0"/>
                <wp:effectExtent l="0" t="0" r="0" b="0"/>
                <wp:wrapNone/>
                <wp:docPr id="35" name="Łącznik prosty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1725" id="Łącznik prosty 35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75pt" to="44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Uwagi: </w:t>
      </w:r>
    </w:p>
    <w:p w14:paraId="34DD4BAE" w14:textId="77777777" w:rsidR="002C22C6" w:rsidRDefault="002C22C6" w:rsidP="002C22C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D71970" wp14:editId="5CF7B474">
                <wp:simplePos x="0" y="0"/>
                <wp:positionH relativeFrom="column">
                  <wp:posOffset>191770</wp:posOffset>
                </wp:positionH>
                <wp:positionV relativeFrom="paragraph">
                  <wp:posOffset>233680</wp:posOffset>
                </wp:positionV>
                <wp:extent cx="5505450" cy="0"/>
                <wp:effectExtent l="0" t="0" r="0" b="0"/>
                <wp:wrapNone/>
                <wp:docPr id="36" name="Łącznik prosty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9CBD5" id="Łącznik prosty 3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8.4pt" to="44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</w:p>
    <w:p w14:paraId="0E519C9D" w14:textId="5CEDD19C" w:rsidR="00EB2916" w:rsidRDefault="00EB291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4787F0" wp14:editId="28A628C2">
                <wp:simplePos x="0" y="0"/>
                <wp:positionH relativeFrom="column">
                  <wp:posOffset>184150</wp:posOffset>
                </wp:positionH>
                <wp:positionV relativeFrom="paragraph">
                  <wp:posOffset>239395</wp:posOffset>
                </wp:positionV>
                <wp:extent cx="5511800" cy="0"/>
                <wp:effectExtent l="0" t="0" r="0" b="0"/>
                <wp:wrapNone/>
                <wp:docPr id="23" name="Łącznik prosty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4F29" id="Łącznik prosty 2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8.85pt" to="448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</w:p>
    <w:p w14:paraId="38AF5213" w14:textId="2A8F4842" w:rsidR="00EB2916" w:rsidRDefault="00EB291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D3C5BF" wp14:editId="0178C800">
                <wp:simplePos x="0" y="0"/>
                <wp:positionH relativeFrom="column">
                  <wp:posOffset>184150</wp:posOffset>
                </wp:positionH>
                <wp:positionV relativeFrom="paragraph">
                  <wp:posOffset>222250</wp:posOffset>
                </wp:positionV>
                <wp:extent cx="5511800" cy="0"/>
                <wp:effectExtent l="0" t="0" r="0" b="0"/>
                <wp:wrapNone/>
                <wp:docPr id="34" name="Łącznik prosty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5FCB" id="Łącznik prosty 3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7.5pt" to="44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633559CC" w14:textId="119D6BBD" w:rsidR="00EB2916" w:rsidRDefault="00EB291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3AECEE" wp14:editId="104BA60A">
                <wp:simplePos x="0" y="0"/>
                <wp:positionH relativeFrom="column">
                  <wp:posOffset>184150</wp:posOffset>
                </wp:positionH>
                <wp:positionV relativeFrom="paragraph">
                  <wp:posOffset>234950</wp:posOffset>
                </wp:positionV>
                <wp:extent cx="5511800" cy="0"/>
                <wp:effectExtent l="0" t="0" r="0" b="0"/>
                <wp:wrapNone/>
                <wp:docPr id="69" name="Łącznik prosty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C0A3" id="Łącznik prosty 6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8.5pt" to="44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28AD1DBE" w14:textId="38EC7AF2" w:rsidR="002C22C6" w:rsidRPr="00B14E38" w:rsidRDefault="002C22C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D2AD05" wp14:editId="1E445B5B">
                <wp:simplePos x="0" y="0"/>
                <wp:positionH relativeFrom="column">
                  <wp:posOffset>198120</wp:posOffset>
                </wp:positionH>
                <wp:positionV relativeFrom="paragraph">
                  <wp:posOffset>216535</wp:posOffset>
                </wp:positionV>
                <wp:extent cx="5511800" cy="0"/>
                <wp:effectExtent l="0" t="0" r="0" b="0"/>
                <wp:wrapNone/>
                <wp:docPr id="59" name="Łącznik prosty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2880" id="Łącznik prosty 5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05pt" to="44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</w:p>
    <w:p w14:paraId="0BF247F7" w14:textId="33F6772B" w:rsidR="002C22C6" w:rsidRPr="00F32D8D" w:rsidRDefault="00EB2916" w:rsidP="00EB291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9FDBC3" wp14:editId="13D1DD45">
                <wp:simplePos x="0" y="0"/>
                <wp:positionH relativeFrom="column">
                  <wp:posOffset>2865120</wp:posOffset>
                </wp:positionH>
                <wp:positionV relativeFrom="paragraph">
                  <wp:posOffset>436245</wp:posOffset>
                </wp:positionV>
                <wp:extent cx="1130300" cy="0"/>
                <wp:effectExtent l="0" t="0" r="0" b="0"/>
                <wp:wrapNone/>
                <wp:docPr id="67" name="Łącznik prosty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A642D" id="Łącznik prosty 67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pt,34.35pt" to="314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2C22C6" w:rsidRPr="00F32D8D">
        <w:rPr>
          <w:color w:val="000000" w:themeColor="text1"/>
          <w:sz w:val="24"/>
          <w:szCs w:val="24"/>
        </w:rPr>
        <w:t xml:space="preserve">Data </w:t>
      </w:r>
      <w:r w:rsidR="002C22C6">
        <w:rPr>
          <w:color w:val="000000" w:themeColor="text1"/>
          <w:sz w:val="24"/>
          <w:szCs w:val="24"/>
        </w:rPr>
        <w:t>przeprowadzenia wizji lokalnej</w:t>
      </w:r>
      <w:r w:rsidR="002C22C6" w:rsidRPr="00F32D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="002C22C6" w:rsidRPr="00F32D8D">
        <w:rPr>
          <w:color w:val="000000" w:themeColor="text1"/>
          <w:sz w:val="24"/>
          <w:szCs w:val="24"/>
        </w:rPr>
        <w:t>(zgodnie ze schematem dzień/miesiąc/rok):</w:t>
      </w:r>
    </w:p>
    <w:p w14:paraId="363E7F09" w14:textId="3977856F" w:rsidR="002C22C6" w:rsidRPr="00EB2916" w:rsidRDefault="00EB2916" w:rsidP="002C22C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67DD8E" wp14:editId="7F82B746">
                <wp:simplePos x="0" y="0"/>
                <wp:positionH relativeFrom="column">
                  <wp:posOffset>998220</wp:posOffset>
                </wp:positionH>
                <wp:positionV relativeFrom="paragraph">
                  <wp:posOffset>220980</wp:posOffset>
                </wp:positionV>
                <wp:extent cx="1924050" cy="0"/>
                <wp:effectExtent l="0" t="0" r="0" b="0"/>
                <wp:wrapNone/>
                <wp:docPr id="80" name="Łącznik prosty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F7F07" id="Łącznik prosty 8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7.4pt" to="230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2C22C6" w:rsidRPr="00EB2916">
        <w:rPr>
          <w:color w:val="000000" w:themeColor="text1"/>
          <w:sz w:val="24"/>
          <w:szCs w:val="24"/>
        </w:rPr>
        <w:t>Miejscowość:</w:t>
      </w:r>
    </w:p>
    <w:p w14:paraId="19235833" w14:textId="3E71F6C6" w:rsidR="002C22C6" w:rsidRPr="004A29D4" w:rsidRDefault="002C22C6" w:rsidP="004A29D4">
      <w:pPr>
        <w:spacing w:before="1080"/>
        <w:ind w:left="284" w:right="184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E2DB28" wp14:editId="48A6BA4F">
                <wp:simplePos x="0" y="0"/>
                <wp:positionH relativeFrom="column">
                  <wp:posOffset>198120</wp:posOffset>
                </wp:positionH>
                <wp:positionV relativeFrom="paragraph">
                  <wp:posOffset>591185</wp:posOffset>
                </wp:positionV>
                <wp:extent cx="4368800" cy="0"/>
                <wp:effectExtent l="0" t="0" r="0" b="0"/>
                <wp:wrapNone/>
                <wp:docPr id="68" name="Łącznik prosty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A27C5" id="Łącznik prosty 68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46.55pt" to="359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4A29D4">
        <w:t>(</w:t>
      </w:r>
      <w:r w:rsidR="004A29D4">
        <w:t>p</w:t>
      </w:r>
      <w:r w:rsidRPr="004A29D4">
        <w:t>odpis Wnioskodawcy</w:t>
      </w:r>
      <w:r w:rsidR="00D858A7" w:rsidRPr="004A29D4">
        <w:t>, w obecności którego przeprowadzono wizję lokalną</w:t>
      </w:r>
      <w:r w:rsidRPr="004A29D4">
        <w:t>)</w:t>
      </w:r>
    </w:p>
    <w:p w14:paraId="344360BC" w14:textId="21349727" w:rsidR="002C22C6" w:rsidRPr="004A29D4" w:rsidRDefault="002C22C6" w:rsidP="004A29D4">
      <w:pPr>
        <w:spacing w:before="1080"/>
        <w:ind w:left="284" w:right="2124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5C4426" wp14:editId="45FE2AD8">
                <wp:simplePos x="0" y="0"/>
                <wp:positionH relativeFrom="column">
                  <wp:posOffset>198120</wp:posOffset>
                </wp:positionH>
                <wp:positionV relativeFrom="paragraph">
                  <wp:posOffset>557530</wp:posOffset>
                </wp:positionV>
                <wp:extent cx="4305300" cy="0"/>
                <wp:effectExtent l="0" t="0" r="0" b="0"/>
                <wp:wrapNone/>
                <wp:docPr id="79" name="Łącznik prosty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FB50E" id="Łącznik prosty 79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43.9pt" to="354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4A29D4">
        <w:t>(pieczątka imienna + data + podpis pracownika/podpisy pracowników realizatora programu przeprowadzających wizję lokalną)</w:t>
      </w:r>
    </w:p>
    <w:p w14:paraId="08541D98" w14:textId="5D848920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bookmarkStart w:id="16" w:name="_Hlk95248354"/>
      <w:r>
        <w:t>WERYFIKACJA FORMALNA WNIOSKU</w:t>
      </w:r>
    </w:p>
    <w:bookmarkEnd w:id="16"/>
    <w:p w14:paraId="2E331F2E" w14:textId="7462D249" w:rsidR="00F32D8D" w:rsidRPr="00B508C7" w:rsidRDefault="0058093B" w:rsidP="001F1D74">
      <w:pPr>
        <w:spacing w:after="0"/>
        <w:ind w:left="284"/>
        <w:rPr>
          <w:b/>
          <w:bCs/>
          <w:sz w:val="24"/>
          <w:szCs w:val="24"/>
        </w:rPr>
      </w:pPr>
      <w:r w:rsidRPr="00B508C7">
        <w:rPr>
          <w:b/>
          <w:bCs/>
          <w:sz w:val="24"/>
          <w:szCs w:val="24"/>
        </w:rPr>
        <w:t>Weryfikacja formalna wniosku nr (numer zgodny z nadanym na pierwszej stronie wniosku):</w:t>
      </w:r>
      <w:r w:rsidR="000E15A2" w:rsidRPr="00B508C7">
        <w:rPr>
          <w:b/>
          <w:bCs/>
          <w:sz w:val="24"/>
          <w:szCs w:val="24"/>
        </w:rPr>
        <w:t xml:space="preserve"> </w:t>
      </w:r>
    </w:p>
    <w:p w14:paraId="291C3DD1" w14:textId="2BE99B3B" w:rsidR="00D55822" w:rsidRDefault="001F1D74" w:rsidP="001F1D74">
      <w:pPr>
        <w:spacing w:before="120" w:after="120"/>
        <w:ind w:left="284"/>
        <w:rPr>
          <w:color w:val="000000" w:themeColor="text1"/>
          <w:sz w:val="24"/>
          <w:szCs w:val="24"/>
        </w:rPr>
      </w:pPr>
      <w:r w:rsidRPr="005A39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504155" wp14:editId="236A112B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22885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64D3" id="Łącznik prosty 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0" to="2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 xml:space="preserve">Warunki weryfikacji: </w:t>
      </w:r>
    </w:p>
    <w:p w14:paraId="4B9B1F81" w14:textId="25499847" w:rsidR="005A3981" w:rsidRDefault="00A71597" w:rsidP="00C820F2">
      <w:pPr>
        <w:pStyle w:val="Akapitzlist"/>
        <w:numPr>
          <w:ilvl w:val="0"/>
          <w:numId w:val="40"/>
        </w:numPr>
        <w:ind w:left="567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BA4BFF" wp14:editId="516A5938">
                <wp:simplePos x="0" y="0"/>
                <wp:positionH relativeFrom="column">
                  <wp:posOffset>2082800</wp:posOffset>
                </wp:positionH>
                <wp:positionV relativeFrom="paragraph">
                  <wp:posOffset>658495</wp:posOffset>
                </wp:positionV>
                <wp:extent cx="6604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DCEBE" id="Łącznik prosty 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51.85pt" to="3in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 xml:space="preserve">Wnioskodawca/podopieczny/podopieczni/spełnia/spełniają </w:t>
      </w:r>
      <w:r w:rsidR="005A3981" w:rsidRPr="00B14E38">
        <w:rPr>
          <w:color w:val="000000" w:themeColor="text1"/>
          <w:sz w:val="24"/>
          <w:szCs w:val="24"/>
        </w:rPr>
        <w:t>wszystkie kryteria uprawniające do złożenia wniosku i uzyskania świadczenia</w:t>
      </w:r>
      <w:r w:rsidR="00DD7256">
        <w:rPr>
          <w:color w:val="000000" w:themeColor="text1"/>
          <w:sz w:val="24"/>
          <w:szCs w:val="24"/>
        </w:rPr>
        <w:t xml:space="preserve"> </w:t>
      </w:r>
      <w:r w:rsidR="00DD7256" w:rsidRPr="00DD7256">
        <w:rPr>
          <w:color w:val="000000" w:themeColor="text1"/>
          <w:sz w:val="24"/>
          <w:szCs w:val="24"/>
        </w:rPr>
        <w:t>(podkreślić właściwe)</w:t>
      </w:r>
      <w:r w:rsidR="00B14E38">
        <w:rPr>
          <w:color w:val="000000" w:themeColor="text1"/>
          <w:sz w:val="24"/>
          <w:szCs w:val="24"/>
        </w:rPr>
        <w:br/>
      </w:r>
      <w:r w:rsidR="009536DD" w:rsidRPr="00B14E38">
        <w:rPr>
          <w:color w:val="000000" w:themeColor="text1"/>
          <w:sz w:val="24"/>
          <w:szCs w:val="24"/>
        </w:rPr>
        <w:t>(należy wpisać TAK lub NIE):</w:t>
      </w:r>
      <w:r w:rsidR="000E15A2">
        <w:rPr>
          <w:color w:val="000000" w:themeColor="text1"/>
          <w:sz w:val="24"/>
          <w:szCs w:val="24"/>
        </w:rPr>
        <w:t xml:space="preserve"> </w:t>
      </w:r>
    </w:p>
    <w:p w14:paraId="490136A9" w14:textId="13639963" w:rsidR="001A0D45" w:rsidRDefault="00DF3E8C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B117A" wp14:editId="75FE9EDF">
                <wp:simplePos x="0" y="0"/>
                <wp:positionH relativeFrom="column">
                  <wp:posOffset>579120</wp:posOffset>
                </wp:positionH>
                <wp:positionV relativeFrom="paragraph">
                  <wp:posOffset>225425</wp:posOffset>
                </wp:positionV>
                <wp:extent cx="5118100" cy="0"/>
                <wp:effectExtent l="0" t="0" r="0" b="0"/>
                <wp:wrapNone/>
                <wp:docPr id="54" name="Łącznik prosty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BEE7" id="Łącznik prosty 5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75pt" to="44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14E38">
        <w:rPr>
          <w:color w:val="000000" w:themeColor="text1"/>
          <w:sz w:val="24"/>
          <w:szCs w:val="24"/>
        </w:rPr>
        <w:t>Uwagi</w:t>
      </w:r>
      <w:r w:rsidR="00A71597">
        <w:rPr>
          <w:color w:val="000000" w:themeColor="text1"/>
          <w:sz w:val="24"/>
          <w:szCs w:val="24"/>
        </w:rPr>
        <w:t>:</w:t>
      </w:r>
      <w:r w:rsidR="000E15A2">
        <w:rPr>
          <w:color w:val="000000" w:themeColor="text1"/>
          <w:sz w:val="24"/>
          <w:szCs w:val="24"/>
        </w:rPr>
        <w:t xml:space="preserve"> </w:t>
      </w:r>
    </w:p>
    <w:p w14:paraId="211229E3" w14:textId="027372CF" w:rsidR="001A0D45" w:rsidRDefault="001A0D4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233F66" wp14:editId="2153341D">
                <wp:simplePos x="0" y="0"/>
                <wp:positionH relativeFrom="column">
                  <wp:posOffset>191770</wp:posOffset>
                </wp:positionH>
                <wp:positionV relativeFrom="paragraph">
                  <wp:posOffset>233680</wp:posOffset>
                </wp:positionV>
                <wp:extent cx="550545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E76F" id="Łącznik prosty 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8.4pt" to="44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" strokecolor="windowText" strokeweight="1pt">
                <v:stroke dashstyle="1 1" joinstyle="miter"/>
              </v:line>
            </w:pict>
          </mc:Fallback>
        </mc:AlternateContent>
      </w:r>
    </w:p>
    <w:p w14:paraId="4283984A" w14:textId="411158C8" w:rsidR="00B14E38" w:rsidRPr="00B14E38" w:rsidRDefault="001A0D45" w:rsidP="00C820F2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A855C" wp14:editId="4F1BB60B">
                <wp:simplePos x="0" y="0"/>
                <wp:positionH relativeFrom="column">
                  <wp:posOffset>198120</wp:posOffset>
                </wp:positionH>
                <wp:positionV relativeFrom="paragraph">
                  <wp:posOffset>216535</wp:posOffset>
                </wp:positionV>
                <wp:extent cx="5511800" cy="0"/>
                <wp:effectExtent l="0" t="0" r="0" b="0"/>
                <wp:wrapNone/>
                <wp:docPr id="21" name="Łącznik prosty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A504" id="Łącznik prosty 2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05pt" to="44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</w:p>
    <w:p w14:paraId="3E38FF6B" w14:textId="07F6AB27" w:rsidR="009536DD" w:rsidRDefault="00C15B39" w:rsidP="003A557F">
      <w:pPr>
        <w:pStyle w:val="Akapitzlist"/>
        <w:numPr>
          <w:ilvl w:val="0"/>
          <w:numId w:val="40"/>
        </w:numPr>
        <w:spacing w:after="120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5D7CFC" wp14:editId="57CD8D72">
                <wp:simplePos x="0" y="0"/>
                <wp:positionH relativeFrom="column">
                  <wp:posOffset>4375150</wp:posOffset>
                </wp:positionH>
                <wp:positionV relativeFrom="paragraph">
                  <wp:posOffset>220980</wp:posOffset>
                </wp:positionV>
                <wp:extent cx="660400" cy="0"/>
                <wp:effectExtent l="0" t="0" r="0" b="0"/>
                <wp:wrapNone/>
                <wp:docPr id="32" name="Łącznik prosty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C7731" id="Łącznik prosty 3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pt,17.4pt" to="39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 xml:space="preserve">Wniosek kompletny w dniu przyjęcia </w:t>
      </w:r>
      <w:r w:rsidR="009536DD" w:rsidRPr="009536DD">
        <w:rPr>
          <w:color w:val="000000" w:themeColor="text1"/>
          <w:sz w:val="24"/>
          <w:szCs w:val="24"/>
        </w:rPr>
        <w:t>(należy wpisać TAK lub NIE):</w:t>
      </w:r>
      <w:r w:rsidR="000E15A2">
        <w:rPr>
          <w:color w:val="000000" w:themeColor="text1"/>
          <w:sz w:val="24"/>
          <w:szCs w:val="24"/>
        </w:rPr>
        <w:t xml:space="preserve"> </w:t>
      </w:r>
    </w:p>
    <w:bookmarkStart w:id="17" w:name="_Hlk95252836"/>
    <w:p w14:paraId="75B54CC2" w14:textId="084BDC0D" w:rsidR="00C15B39" w:rsidRDefault="0048022F" w:rsidP="0048022F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63C1041" wp14:editId="6D047113">
                <wp:simplePos x="0" y="0"/>
                <wp:positionH relativeFrom="column">
                  <wp:posOffset>4036317</wp:posOffset>
                </wp:positionH>
                <wp:positionV relativeFrom="paragraph">
                  <wp:posOffset>442072</wp:posOffset>
                </wp:positionV>
                <wp:extent cx="1665227" cy="0"/>
                <wp:effectExtent l="0" t="0" r="0" b="0"/>
                <wp:wrapNone/>
                <wp:docPr id="94" name="Łącznik prosty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22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6CFBB" id="Łącznik prosty 9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pt,34.8pt" to="448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>Uwagi</w:t>
      </w:r>
      <w:r w:rsidR="00D858A7">
        <w:rPr>
          <w:color w:val="000000" w:themeColor="text1"/>
          <w:sz w:val="24"/>
          <w:szCs w:val="24"/>
        </w:rPr>
        <w:t>, w tym u</w:t>
      </w:r>
      <w:r w:rsidR="00D858A7" w:rsidRPr="00D858A7">
        <w:rPr>
          <w:color w:val="000000" w:themeColor="text1"/>
          <w:sz w:val="24"/>
          <w:szCs w:val="24"/>
        </w:rPr>
        <w:t xml:space="preserve">stalenia realizatora programu </w:t>
      </w:r>
      <w:r w:rsidR="00EB2916">
        <w:rPr>
          <w:color w:val="000000" w:themeColor="text1"/>
          <w:sz w:val="24"/>
          <w:szCs w:val="24"/>
        </w:rPr>
        <w:t xml:space="preserve">w zakresie </w:t>
      </w:r>
      <w:r w:rsidR="00D858A7">
        <w:rPr>
          <w:color w:val="000000" w:themeColor="text1"/>
          <w:sz w:val="24"/>
          <w:szCs w:val="24"/>
        </w:rPr>
        <w:t xml:space="preserve">brakującego </w:t>
      </w:r>
      <w:r w:rsidR="00D858A7" w:rsidRPr="00D858A7">
        <w:rPr>
          <w:color w:val="000000" w:themeColor="text1"/>
          <w:sz w:val="24"/>
          <w:szCs w:val="24"/>
        </w:rPr>
        <w:t>załącznika</w:t>
      </w:r>
      <w:r w:rsidR="00D858A7">
        <w:rPr>
          <w:color w:val="000000" w:themeColor="text1"/>
          <w:sz w:val="24"/>
          <w:szCs w:val="24"/>
        </w:rPr>
        <w:t>/</w:t>
      </w:r>
      <w:r w:rsidR="00EB2916">
        <w:rPr>
          <w:color w:val="000000" w:themeColor="text1"/>
          <w:sz w:val="24"/>
          <w:szCs w:val="24"/>
        </w:rPr>
        <w:t xml:space="preserve">brakujących </w:t>
      </w:r>
      <w:r w:rsidR="00D858A7">
        <w:rPr>
          <w:color w:val="000000" w:themeColor="text1"/>
          <w:sz w:val="24"/>
          <w:szCs w:val="24"/>
        </w:rPr>
        <w:t>załączników (w sytuacji, kiedy dotyczy)</w:t>
      </w:r>
      <w:r w:rsidR="009536DD">
        <w:rPr>
          <w:color w:val="000000" w:themeColor="text1"/>
          <w:sz w:val="24"/>
          <w:szCs w:val="24"/>
        </w:rPr>
        <w:t>:</w:t>
      </w:r>
    </w:p>
    <w:p w14:paraId="20B2CA4C" w14:textId="2F05CBF6" w:rsidR="004A29D4" w:rsidRDefault="004A29D4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C6E7B3B" wp14:editId="3EB9494E">
                <wp:simplePos x="0" y="0"/>
                <wp:positionH relativeFrom="column">
                  <wp:posOffset>200660</wp:posOffset>
                </wp:positionH>
                <wp:positionV relativeFrom="paragraph">
                  <wp:posOffset>227965</wp:posOffset>
                </wp:positionV>
                <wp:extent cx="5502234" cy="0"/>
                <wp:effectExtent l="0" t="0" r="0" b="0"/>
                <wp:wrapNone/>
                <wp:docPr id="73" name="Łącznik prosty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2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6BF4" id="Łącznik prosty 7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7.95pt" to="449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</w:p>
    <w:p w14:paraId="348D49BA" w14:textId="799D4025" w:rsidR="003A557F" w:rsidRDefault="003A557F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4FB8A2" wp14:editId="65BADF1E">
                <wp:simplePos x="0" y="0"/>
                <wp:positionH relativeFrom="column">
                  <wp:posOffset>193378</wp:posOffset>
                </wp:positionH>
                <wp:positionV relativeFrom="paragraph">
                  <wp:posOffset>251018</wp:posOffset>
                </wp:positionV>
                <wp:extent cx="5502234" cy="0"/>
                <wp:effectExtent l="0" t="0" r="0" b="0"/>
                <wp:wrapNone/>
                <wp:docPr id="72" name="Łącznik prosty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2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B8B" id="Łącznik prosty 7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9.75pt" to="448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bookmarkStart w:id="18" w:name="_Hlk95260824"/>
    <w:p w14:paraId="0AB70309" w14:textId="42BE69E6" w:rsidR="00F32D8D" w:rsidRPr="00F32D8D" w:rsidRDefault="003112FF" w:rsidP="0033761A">
      <w:pPr>
        <w:pStyle w:val="Akapitzlist"/>
        <w:spacing w:before="240"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38E744" wp14:editId="32B3FC51">
                <wp:simplePos x="0" y="0"/>
                <wp:positionH relativeFrom="column">
                  <wp:posOffset>4433570</wp:posOffset>
                </wp:positionH>
                <wp:positionV relativeFrom="paragraph">
                  <wp:posOffset>279344</wp:posOffset>
                </wp:positionV>
                <wp:extent cx="1130300" cy="0"/>
                <wp:effectExtent l="0" t="0" r="0" b="0"/>
                <wp:wrapNone/>
                <wp:docPr id="50" name="Łącznik prosty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18457" id="Łącznik prosty 5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22pt" to="43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F32D8D" w:rsidRPr="00F32D8D">
        <w:rPr>
          <w:color w:val="000000" w:themeColor="text1"/>
          <w:sz w:val="24"/>
          <w:szCs w:val="24"/>
        </w:rPr>
        <w:t xml:space="preserve">Data weryfikacji wniosku </w:t>
      </w:r>
      <w:bookmarkStart w:id="19" w:name="_Hlk95251910"/>
      <w:r w:rsidR="00F32D8D" w:rsidRPr="00F32D8D">
        <w:rPr>
          <w:color w:val="000000" w:themeColor="text1"/>
          <w:sz w:val="24"/>
          <w:szCs w:val="24"/>
        </w:rPr>
        <w:t>(zgodnie ze schematem dzień/miesiąc/rok):</w:t>
      </w:r>
      <w:bookmarkEnd w:id="19"/>
    </w:p>
    <w:p w14:paraId="51D7E3E2" w14:textId="0185F28F" w:rsidR="009536DD" w:rsidRDefault="004E595B" w:rsidP="001F1D74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4E595B">
        <w:rPr>
          <w:b/>
          <w:bCs/>
          <w:color w:val="000000" w:themeColor="text1"/>
          <w:sz w:val="24"/>
          <w:szCs w:val="24"/>
        </w:rPr>
        <w:t>Weryfikacja formalna wniosku: pozytywna/</w:t>
      </w:r>
      <w:r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45071D19" w14:textId="2321C679" w:rsidR="001D0039" w:rsidRPr="004A29D4" w:rsidRDefault="00F20A07" w:rsidP="004A29D4">
      <w:pPr>
        <w:spacing w:before="1080" w:after="120"/>
        <w:ind w:left="284" w:right="2126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B5B200" wp14:editId="69E25020">
                <wp:simplePos x="0" y="0"/>
                <wp:positionH relativeFrom="column">
                  <wp:posOffset>191770</wp:posOffset>
                </wp:positionH>
                <wp:positionV relativeFrom="paragraph">
                  <wp:posOffset>597535</wp:posOffset>
                </wp:positionV>
                <wp:extent cx="4286250" cy="0"/>
                <wp:effectExtent l="0" t="0" r="0" b="0"/>
                <wp:wrapNone/>
                <wp:docPr id="38" name="Łącznik prosty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E5F2B" id="Łącznik prosty 38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7.05pt" to="352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qo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0039" w:rsidRPr="004A29D4">
        <w:t>(pieczątka imienna + data</w:t>
      </w:r>
      <w:r w:rsidR="00B85A74" w:rsidRPr="004A29D4">
        <w:t xml:space="preserve"> + podpis</w:t>
      </w:r>
      <w:r w:rsidR="00B508C7" w:rsidRPr="004A29D4">
        <w:t xml:space="preserve"> pracownika realizatora programu dokonującego weryfikacji formalnej wniosku</w:t>
      </w:r>
      <w:r w:rsidR="00B85A74" w:rsidRPr="004A29D4">
        <w:t>)</w:t>
      </w:r>
    </w:p>
    <w:p w14:paraId="0696E211" w14:textId="693EDBDC" w:rsidR="00F20A07" w:rsidRPr="004A29D4" w:rsidRDefault="00F20A07" w:rsidP="001F1D74">
      <w:pPr>
        <w:spacing w:after="120"/>
        <w:ind w:left="284"/>
        <w:rPr>
          <w:b/>
          <w:bCs/>
          <w:sz w:val="24"/>
          <w:szCs w:val="24"/>
        </w:rPr>
      </w:pPr>
      <w:r w:rsidRPr="004A29D4">
        <w:rPr>
          <w:b/>
          <w:bCs/>
          <w:sz w:val="24"/>
          <w:szCs w:val="24"/>
        </w:rPr>
        <w:t>Zatwierdził:</w:t>
      </w:r>
    </w:p>
    <w:p w14:paraId="0CAC3D63" w14:textId="731BCA40" w:rsidR="00F20A07" w:rsidRPr="004A29D4" w:rsidRDefault="00F20A07" w:rsidP="004A29D4">
      <w:pPr>
        <w:spacing w:before="1080"/>
        <w:ind w:left="284" w:right="184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3F31FF" wp14:editId="75638A35">
                <wp:simplePos x="0" y="0"/>
                <wp:positionH relativeFrom="column">
                  <wp:posOffset>191770</wp:posOffset>
                </wp:positionH>
                <wp:positionV relativeFrom="paragraph">
                  <wp:posOffset>595630</wp:posOffset>
                </wp:positionV>
                <wp:extent cx="4419600" cy="0"/>
                <wp:effectExtent l="0" t="0" r="0" b="0"/>
                <wp:wrapNone/>
                <wp:docPr id="37" name="Łącznik prosty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BDF36" id="Łącznik prosty 3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6.9pt" to="363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4A29D4">
        <w:t>(pieczątka imienna + data + podpis</w:t>
      </w:r>
      <w:r w:rsidR="00B508C7" w:rsidRPr="004A29D4">
        <w:t xml:space="preserve"> kierownika jednostki organizacyjnej</w:t>
      </w:r>
      <w:r w:rsidRPr="004A29D4">
        <w:t>)</w:t>
      </w:r>
    </w:p>
    <w:bookmarkEnd w:id="17"/>
    <w:bookmarkEnd w:id="18"/>
    <w:p w14:paraId="7F3CAD01" w14:textId="407B5C8D" w:rsidR="003112FF" w:rsidRDefault="003112FF" w:rsidP="00A802A8">
      <w:pPr>
        <w:pStyle w:val="Akapitzlist"/>
        <w:spacing w:after="24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141C9A" wp14:editId="689438B2">
                <wp:simplePos x="0" y="0"/>
                <wp:positionH relativeFrom="column">
                  <wp:posOffset>2851150</wp:posOffset>
                </wp:positionH>
                <wp:positionV relativeFrom="paragraph">
                  <wp:posOffset>448945</wp:posOffset>
                </wp:positionV>
                <wp:extent cx="1231900" cy="0"/>
                <wp:effectExtent l="0" t="0" r="0" b="0"/>
                <wp:wrapNone/>
                <wp:docPr id="51" name="Łącznik prosty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B6830" id="Łącznik prosty 5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35.35pt" to="321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Tx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Data </w:t>
      </w:r>
      <w:r w:rsidRPr="003112FF">
        <w:rPr>
          <w:color w:val="000000" w:themeColor="text1"/>
          <w:sz w:val="24"/>
          <w:szCs w:val="24"/>
        </w:rPr>
        <w:t>przekazania wniosku do decyzji</w:t>
      </w:r>
      <w:r>
        <w:rPr>
          <w:color w:val="000000" w:themeColor="text1"/>
          <w:sz w:val="24"/>
          <w:szCs w:val="24"/>
        </w:rPr>
        <w:t xml:space="preserve"> </w:t>
      </w:r>
      <w:r w:rsidRPr="003112FF">
        <w:rPr>
          <w:color w:val="000000" w:themeColor="text1"/>
          <w:sz w:val="24"/>
          <w:szCs w:val="24"/>
        </w:rPr>
        <w:t>w sprawie dofinansowania ze środków PFRON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F32D8D">
        <w:rPr>
          <w:color w:val="000000" w:themeColor="text1"/>
          <w:sz w:val="24"/>
          <w:szCs w:val="24"/>
        </w:rPr>
        <w:t>(zgodnie ze schematem dzień/miesiąc/rok)</w:t>
      </w:r>
      <w:r w:rsidRPr="003112FF">
        <w:rPr>
          <w:color w:val="000000" w:themeColor="text1"/>
          <w:sz w:val="24"/>
          <w:szCs w:val="24"/>
        </w:rPr>
        <w:t>:</w:t>
      </w:r>
    </w:p>
    <w:p w14:paraId="7C5A8D27" w14:textId="02C07ED8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r w:rsidRPr="00C15B39">
        <w:t>DECYZJA W SPRAWIE DOFINANSOWANIA ZE ŚRODKÓW PFRON</w:t>
      </w:r>
    </w:p>
    <w:p w14:paraId="2937929F" w14:textId="57C80B7B" w:rsidR="00D55822" w:rsidRPr="00B508C7" w:rsidRDefault="00A05332" w:rsidP="00542FB5">
      <w:pPr>
        <w:spacing w:before="120" w:after="120"/>
        <w:ind w:left="284"/>
        <w:rPr>
          <w:b/>
          <w:bCs/>
        </w:rPr>
      </w:pPr>
      <w:r>
        <w:rPr>
          <w:b/>
          <w:bCs/>
          <w:color w:val="000000" w:themeColor="text1"/>
          <w:sz w:val="24"/>
          <w:szCs w:val="24"/>
        </w:rPr>
        <w:t xml:space="preserve">Decyzja: </w:t>
      </w:r>
      <w:r w:rsidR="00BF3B6D" w:rsidRPr="004E595B">
        <w:rPr>
          <w:b/>
          <w:bCs/>
          <w:color w:val="000000" w:themeColor="text1"/>
          <w:sz w:val="24"/>
          <w:szCs w:val="24"/>
        </w:rPr>
        <w:t>pozytywna/</w:t>
      </w:r>
      <w:r w:rsidR="00BF3B6D"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51121386" w14:textId="1F95AAE2" w:rsidR="00BF3B6D" w:rsidRPr="00D97CBC" w:rsidRDefault="00BF3B6D" w:rsidP="00A0533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BD2B57" wp14:editId="58E44E61">
                <wp:simplePos x="0" y="0"/>
                <wp:positionH relativeFrom="column">
                  <wp:posOffset>541020</wp:posOffset>
                </wp:positionH>
                <wp:positionV relativeFrom="paragraph">
                  <wp:posOffset>417195</wp:posOffset>
                </wp:positionV>
                <wp:extent cx="2540000" cy="0"/>
                <wp:effectExtent l="0" t="0" r="0" b="0"/>
                <wp:wrapNone/>
                <wp:docPr id="52" name="Łącznik prosty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EA8D" id="Łącznik prosty 5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2.85pt" to="242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542FB5" w:rsidRPr="00542FB5">
        <w:rPr>
          <w:b/>
          <w:bCs/>
          <w:noProof/>
          <w:sz w:val="24"/>
          <w:szCs w:val="24"/>
        </w:rPr>
        <w:t>PRZYZNANA KWOTA JEDNORAZOWEGO ŚWIADCZENIA</w:t>
      </w:r>
      <w:r>
        <w:rPr>
          <w:noProof/>
          <w:sz w:val="24"/>
          <w:szCs w:val="24"/>
        </w:rPr>
        <w:br/>
      </w:r>
      <w:r w:rsidRPr="00A05332">
        <w:rPr>
          <w:b/>
          <w:bCs/>
          <w:noProof/>
          <w:sz w:val="24"/>
          <w:szCs w:val="24"/>
        </w:rPr>
        <w:t>(w zł)</w:t>
      </w:r>
      <w:r w:rsidRPr="00A05332">
        <w:rPr>
          <w:b/>
          <w:bCs/>
          <w:sz w:val="24"/>
          <w:szCs w:val="24"/>
        </w:rPr>
        <w:t>:</w:t>
      </w:r>
      <w:r w:rsidR="00A05332">
        <w:rPr>
          <w:sz w:val="24"/>
          <w:szCs w:val="24"/>
        </w:rPr>
        <w:t xml:space="preserve"> </w:t>
      </w:r>
    </w:p>
    <w:p w14:paraId="3D83CF86" w14:textId="6FCB8144" w:rsidR="00BF3B6D" w:rsidRDefault="00BF3B6D" w:rsidP="00A0533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563EFA" wp14:editId="4FC05A08">
                <wp:simplePos x="0" y="0"/>
                <wp:positionH relativeFrom="column">
                  <wp:posOffset>1156970</wp:posOffset>
                </wp:positionH>
                <wp:positionV relativeFrom="paragraph">
                  <wp:posOffset>230505</wp:posOffset>
                </wp:positionV>
                <wp:extent cx="4533900" cy="0"/>
                <wp:effectExtent l="0" t="0" r="0" b="0"/>
                <wp:wrapNone/>
                <wp:docPr id="53" name="Łącznik prosty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6E5B4" id="Łącznik prosty 5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</w:p>
    <w:p w14:paraId="7EF0FF83" w14:textId="714E5F7D" w:rsidR="00542FB5" w:rsidRDefault="00542FB5" w:rsidP="003A557F">
      <w:pPr>
        <w:pStyle w:val="Akapitzlist"/>
        <w:spacing w:before="180"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5D3C94" wp14:editId="6E955A18">
                <wp:simplePos x="0" y="0"/>
                <wp:positionH relativeFrom="column">
                  <wp:posOffset>3039786</wp:posOffset>
                </wp:positionH>
                <wp:positionV relativeFrom="paragraph">
                  <wp:posOffset>258573</wp:posOffset>
                </wp:positionV>
                <wp:extent cx="2660650" cy="0"/>
                <wp:effectExtent l="0" t="0" r="0" b="0"/>
                <wp:wrapNone/>
                <wp:docPr id="66" name="Łącznik prosty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FE934" id="Łącznik prosty 6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20.35pt" to="448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>Uzasadnienie w przypadku decyzji odmownej:</w:t>
      </w:r>
      <w:r w:rsidR="00A05332">
        <w:rPr>
          <w:color w:val="000000" w:themeColor="text1"/>
          <w:sz w:val="24"/>
          <w:szCs w:val="24"/>
        </w:rPr>
        <w:t xml:space="preserve"> </w:t>
      </w:r>
    </w:p>
    <w:p w14:paraId="7E872EE9" w14:textId="6AF9178B" w:rsidR="00542FB5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25CEEE" wp14:editId="23A4CF6A">
                <wp:simplePos x="0" y="0"/>
                <wp:positionH relativeFrom="column">
                  <wp:posOffset>190500</wp:posOffset>
                </wp:positionH>
                <wp:positionV relativeFrom="paragraph">
                  <wp:posOffset>240665</wp:posOffset>
                </wp:positionV>
                <wp:extent cx="5505450" cy="0"/>
                <wp:effectExtent l="0" t="0" r="0" b="0"/>
                <wp:wrapNone/>
                <wp:docPr id="75" name="Łącznik prosty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75E6" id="Łącznik prosty 7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8.95pt" to="44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6j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M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426E37C6" w14:textId="27E08A81" w:rsidR="00542FB5" w:rsidRPr="004A29D4" w:rsidRDefault="00542FB5" w:rsidP="004A29D4">
      <w:pPr>
        <w:spacing w:before="1080" w:after="120"/>
        <w:ind w:left="284" w:right="241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346A1" wp14:editId="764F7E0E">
                <wp:simplePos x="0" y="0"/>
                <wp:positionH relativeFrom="column">
                  <wp:posOffset>191770</wp:posOffset>
                </wp:positionH>
                <wp:positionV relativeFrom="paragraph">
                  <wp:posOffset>615315</wp:posOffset>
                </wp:positionV>
                <wp:extent cx="4051300" cy="0"/>
                <wp:effectExtent l="0" t="0" r="0" b="0"/>
                <wp:wrapNone/>
                <wp:docPr id="70" name="Łącznik prosty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63FDB" id="Łącznik prosty 7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8.45pt" to="334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4A29D4">
        <w:t>(pieczątk</w:t>
      </w:r>
      <w:r w:rsidR="00BE1CAC" w:rsidRPr="004A29D4">
        <w:t>i</w:t>
      </w:r>
      <w:r w:rsidRPr="004A29D4">
        <w:t xml:space="preserve"> imienn</w:t>
      </w:r>
      <w:r w:rsidR="00BE1CAC" w:rsidRPr="004A29D4">
        <w:t>e</w:t>
      </w:r>
      <w:r w:rsidRPr="004A29D4">
        <w:t xml:space="preserve"> + data + podpis</w:t>
      </w:r>
      <w:r w:rsidR="00BE1CAC" w:rsidRPr="004A29D4">
        <w:t>y osób podejmujących decyzję</w:t>
      </w:r>
      <w:r w:rsidRPr="004A29D4">
        <w:t>)</w:t>
      </w:r>
    </w:p>
    <w:p w14:paraId="195E8FD5" w14:textId="56BA4BDF" w:rsidR="00542FB5" w:rsidRDefault="00BE1CAC" w:rsidP="003A557F">
      <w:pPr>
        <w:spacing w:before="60" w:after="60"/>
        <w:ind w:left="284"/>
        <w:rPr>
          <w:b/>
          <w:bCs/>
          <w:sz w:val="24"/>
          <w:szCs w:val="24"/>
        </w:rPr>
      </w:pPr>
      <w:r w:rsidRPr="00BE1CAC">
        <w:rPr>
          <w:b/>
          <w:bCs/>
          <w:sz w:val="24"/>
          <w:szCs w:val="24"/>
        </w:rPr>
        <w:t>Informacja o przekazaniu jednorazowego świadczenia w ramach M</w:t>
      </w:r>
      <w:r w:rsidR="00B90D68">
        <w:rPr>
          <w:b/>
          <w:bCs/>
          <w:sz w:val="24"/>
          <w:szCs w:val="24"/>
        </w:rPr>
        <w:t>odułu</w:t>
      </w:r>
      <w:r w:rsidRPr="00BE1CAC">
        <w:rPr>
          <w:b/>
          <w:bCs/>
          <w:sz w:val="24"/>
          <w:szCs w:val="24"/>
        </w:rPr>
        <w:t xml:space="preserve"> I</w:t>
      </w:r>
      <w:r w:rsidR="000F2395">
        <w:rPr>
          <w:b/>
          <w:bCs/>
          <w:sz w:val="24"/>
          <w:szCs w:val="24"/>
        </w:rPr>
        <w:t>I</w:t>
      </w:r>
      <w:r w:rsidRPr="00BE1CAC">
        <w:rPr>
          <w:b/>
          <w:bCs/>
          <w:sz w:val="24"/>
          <w:szCs w:val="24"/>
        </w:rPr>
        <w:t xml:space="preserve"> programu</w:t>
      </w:r>
      <w:r>
        <w:rPr>
          <w:b/>
          <w:bCs/>
          <w:sz w:val="24"/>
          <w:szCs w:val="24"/>
        </w:rPr>
        <w:t xml:space="preserve"> </w:t>
      </w:r>
      <w:r w:rsidRPr="00BE1CAC">
        <w:rPr>
          <w:b/>
          <w:bCs/>
          <w:sz w:val="24"/>
          <w:szCs w:val="24"/>
        </w:rPr>
        <w:t>na</w:t>
      </w:r>
      <w:r w:rsidR="00B90D68">
        <w:rPr>
          <w:b/>
          <w:bCs/>
          <w:sz w:val="24"/>
          <w:szCs w:val="24"/>
        </w:rPr>
        <w:t> </w:t>
      </w:r>
      <w:r w:rsidRPr="00BE1CAC">
        <w:rPr>
          <w:b/>
          <w:bCs/>
          <w:sz w:val="24"/>
          <w:szCs w:val="24"/>
        </w:rPr>
        <w:t>rachunek bankowy wskazany przez Wnioskodawcę</w:t>
      </w:r>
    </w:p>
    <w:p w14:paraId="11476A06" w14:textId="760CC473" w:rsidR="00BE1CAC" w:rsidRPr="00BE1CAC" w:rsidRDefault="00BE1CAC" w:rsidP="00BE1CAC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F96921" wp14:editId="04863E01">
                <wp:simplePos x="0" y="0"/>
                <wp:positionH relativeFrom="column">
                  <wp:posOffset>4478020</wp:posOffset>
                </wp:positionH>
                <wp:positionV relativeFrom="paragraph">
                  <wp:posOffset>233045</wp:posOffset>
                </wp:positionV>
                <wp:extent cx="1130300" cy="0"/>
                <wp:effectExtent l="0" t="0" r="0" b="0"/>
                <wp:wrapNone/>
                <wp:docPr id="78" name="Łącznik prosty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7498A" id="Łącznik prosty 7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pt,18.35pt" to="44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F32D8D">
        <w:rPr>
          <w:color w:val="000000" w:themeColor="text1"/>
          <w:sz w:val="24"/>
          <w:szCs w:val="24"/>
        </w:rPr>
        <w:t xml:space="preserve">Data </w:t>
      </w:r>
      <w:r>
        <w:rPr>
          <w:color w:val="000000" w:themeColor="text1"/>
          <w:sz w:val="24"/>
          <w:szCs w:val="24"/>
        </w:rPr>
        <w:t>dokonania przelewu</w:t>
      </w:r>
      <w:r w:rsidRPr="00F32D8D">
        <w:rPr>
          <w:color w:val="000000" w:themeColor="text1"/>
          <w:sz w:val="24"/>
          <w:szCs w:val="24"/>
        </w:rPr>
        <w:t xml:space="preserve"> (zgodnie ze schematem dzień/miesiąc/rok):</w:t>
      </w:r>
      <w:r>
        <w:rPr>
          <w:color w:val="000000" w:themeColor="text1"/>
          <w:sz w:val="24"/>
          <w:szCs w:val="24"/>
        </w:rPr>
        <w:tab/>
      </w:r>
    </w:p>
    <w:p w14:paraId="5BC09D3E" w14:textId="62D953F4" w:rsidR="00542FB5" w:rsidRPr="004A29D4" w:rsidRDefault="002F5567" w:rsidP="004A29D4">
      <w:pPr>
        <w:spacing w:before="1080" w:after="120"/>
        <w:ind w:left="284" w:right="2268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C6E8DF" wp14:editId="61EC3C28">
                <wp:simplePos x="0" y="0"/>
                <wp:positionH relativeFrom="column">
                  <wp:posOffset>191770</wp:posOffset>
                </wp:positionH>
                <wp:positionV relativeFrom="paragraph">
                  <wp:posOffset>572770</wp:posOffset>
                </wp:positionV>
                <wp:extent cx="4146550" cy="0"/>
                <wp:effectExtent l="0" t="0" r="0" b="0"/>
                <wp:wrapNone/>
                <wp:docPr id="71" name="Łącznik prosty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54922" id="Łącznik prosty 7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45.1pt" to="341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542FB5" w:rsidRPr="004A29D4">
        <w:t>(pieczątka imienna + podpis</w:t>
      </w:r>
      <w:r w:rsidR="00BE1CAC" w:rsidRPr="004A29D4">
        <w:t xml:space="preserve"> osoby dokonującej przelewu środków</w:t>
      </w:r>
      <w:r w:rsidR="00542FB5" w:rsidRPr="004A29D4">
        <w:t>)</w:t>
      </w:r>
    </w:p>
    <w:sectPr w:rsidR="00542FB5" w:rsidRPr="004A29D4" w:rsidSect="00267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993" w:left="1418" w:header="709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01FA" w14:textId="77777777" w:rsidR="00E200B9" w:rsidRDefault="00E200B9">
      <w:pPr>
        <w:spacing w:after="0" w:line="240" w:lineRule="auto"/>
      </w:pPr>
      <w:r>
        <w:separator/>
      </w:r>
    </w:p>
  </w:endnote>
  <w:endnote w:type="continuationSeparator" w:id="0">
    <w:p w14:paraId="1F258BEC" w14:textId="77777777" w:rsidR="00E200B9" w:rsidRDefault="00E2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23A" w14:textId="77777777" w:rsidR="003B6CB5" w:rsidRDefault="003B6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375B8A">
            <w:pPr>
              <w:pStyle w:val="Stopka"/>
              <w:jc w:val="right"/>
            </w:pPr>
            <w:r w:rsidRPr="009A7A02">
              <w:rPr>
                <w:sz w:val="24"/>
                <w:szCs w:val="24"/>
              </w:rPr>
              <w:t>S</w:t>
            </w:r>
            <w:r w:rsidR="0014729E" w:rsidRPr="009A7A02">
              <w:rPr>
                <w:sz w:val="24"/>
                <w:szCs w:val="24"/>
              </w:rPr>
              <w:t>trona</w:t>
            </w:r>
            <w:r w:rsidR="0014729E">
              <w:t xml:space="preserve">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PAGE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  <w:r w:rsidR="0014729E" w:rsidRPr="00403AB0">
              <w:t xml:space="preserve"> z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NUMPAGES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110844" w14:textId="77777777" w:rsidR="0014729E" w:rsidRDefault="00147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5CD4" w14:textId="77777777" w:rsidR="003B6CB5" w:rsidRDefault="003B6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93F6" w14:textId="77777777" w:rsidR="00E200B9" w:rsidRDefault="00E20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B4FD6" w14:textId="77777777" w:rsidR="00E200B9" w:rsidRDefault="00E2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5198" w14:textId="77777777" w:rsidR="003B6CB5" w:rsidRDefault="003B6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A0AF" w14:textId="2B341B0F" w:rsidR="00441183" w:rsidRDefault="00441183" w:rsidP="003B6CB5">
    <w:pPr>
      <w:pStyle w:val="Nagwek"/>
      <w:jc w:val="center"/>
    </w:pPr>
    <w:r>
      <w:t xml:space="preserve">Wniosek o przyznanie pomocy w ramach </w:t>
    </w:r>
    <w:r w:rsidR="009A7A02">
      <w:t>Modułu I</w:t>
    </w:r>
    <w:r w:rsidR="0047677C">
      <w:t>I</w:t>
    </w:r>
    <w:r w:rsidR="009A7A02">
      <w:t xml:space="preserve"> </w:t>
    </w:r>
    <w:r>
      <w:t>programu „Pomoc osobom niepełnosprawnym</w:t>
    </w:r>
    <w:r w:rsidR="003B6CB5">
      <w:t xml:space="preserve"> </w:t>
    </w:r>
    <w:r>
      <w:t>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5EE" w14:textId="0F443781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Załącznik nr </w:t>
    </w:r>
    <w:r w:rsidR="0026147D">
      <w:rPr>
        <w:rFonts w:asciiTheme="minorHAnsi" w:hAnsiTheme="minorHAnsi" w:cstheme="minorHAnsi"/>
        <w:noProof/>
        <w:lang w:eastAsia="pl-PL"/>
      </w:rPr>
      <w:t>2</w:t>
    </w:r>
    <w:r w:rsidRPr="00E200B9">
      <w:rPr>
        <w:rFonts w:asciiTheme="minorHAnsi" w:hAnsiTheme="minorHAnsi" w:cstheme="minorHAnsi"/>
        <w:noProof/>
        <w:lang w:eastAsia="pl-PL"/>
      </w:rPr>
      <w:t xml:space="preserve"> </w:t>
    </w:r>
  </w:p>
  <w:p w14:paraId="25ADD2F0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do umowy nr </w:t>
    </w:r>
  </w:p>
  <w:p w14:paraId="1882151C" w14:textId="77777777" w:rsidR="00FA6CB1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>z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9E"/>
    <w:multiLevelType w:val="hybridMultilevel"/>
    <w:tmpl w:val="616289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CF235A"/>
    <w:multiLevelType w:val="multilevel"/>
    <w:tmpl w:val="B64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70C79"/>
    <w:multiLevelType w:val="hybridMultilevel"/>
    <w:tmpl w:val="4A86595C"/>
    <w:lvl w:ilvl="0" w:tplc="1218803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15305"/>
    <w:multiLevelType w:val="hybridMultilevel"/>
    <w:tmpl w:val="C9E01B48"/>
    <w:lvl w:ilvl="0" w:tplc="C7DE121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A2208E"/>
    <w:multiLevelType w:val="hybridMultilevel"/>
    <w:tmpl w:val="550048F8"/>
    <w:lvl w:ilvl="0" w:tplc="B9E6528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E36F1"/>
    <w:multiLevelType w:val="hybridMultilevel"/>
    <w:tmpl w:val="F32207CC"/>
    <w:lvl w:ilvl="0" w:tplc="1218803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71D0"/>
    <w:multiLevelType w:val="hybridMultilevel"/>
    <w:tmpl w:val="B3A097DA"/>
    <w:lvl w:ilvl="0" w:tplc="433E0C14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00D76"/>
    <w:multiLevelType w:val="hybridMultilevel"/>
    <w:tmpl w:val="779AD6BC"/>
    <w:lvl w:ilvl="0" w:tplc="2424D54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21724"/>
    <w:multiLevelType w:val="hybridMultilevel"/>
    <w:tmpl w:val="E6A28882"/>
    <w:lvl w:ilvl="0" w:tplc="FFAC2D98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97B63"/>
    <w:multiLevelType w:val="hybridMultilevel"/>
    <w:tmpl w:val="ED3E186C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076"/>
    <w:multiLevelType w:val="hybridMultilevel"/>
    <w:tmpl w:val="7084DC76"/>
    <w:lvl w:ilvl="0" w:tplc="610C6DE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3E1161"/>
    <w:multiLevelType w:val="hybridMultilevel"/>
    <w:tmpl w:val="1AF44576"/>
    <w:lvl w:ilvl="0" w:tplc="1218803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773AF1"/>
    <w:multiLevelType w:val="hybridMultilevel"/>
    <w:tmpl w:val="ABFE9E6A"/>
    <w:lvl w:ilvl="0" w:tplc="D78CD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6B7EBD"/>
    <w:multiLevelType w:val="hybridMultilevel"/>
    <w:tmpl w:val="6CEAEFBA"/>
    <w:lvl w:ilvl="0" w:tplc="73F0505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0"/>
  </w:num>
  <w:num w:numId="3">
    <w:abstractNumId w:val="38"/>
  </w:num>
  <w:num w:numId="4">
    <w:abstractNumId w:val="34"/>
  </w:num>
  <w:num w:numId="5">
    <w:abstractNumId w:val="5"/>
  </w:num>
  <w:num w:numId="6">
    <w:abstractNumId w:val="39"/>
  </w:num>
  <w:num w:numId="7">
    <w:abstractNumId w:val="22"/>
  </w:num>
  <w:num w:numId="8">
    <w:abstractNumId w:val="3"/>
  </w:num>
  <w:num w:numId="9">
    <w:abstractNumId w:val="21"/>
  </w:num>
  <w:num w:numId="10">
    <w:abstractNumId w:val="29"/>
  </w:num>
  <w:num w:numId="11">
    <w:abstractNumId w:val="44"/>
  </w:num>
  <w:num w:numId="12">
    <w:abstractNumId w:val="42"/>
  </w:num>
  <w:num w:numId="13">
    <w:abstractNumId w:val="35"/>
  </w:num>
  <w:num w:numId="14">
    <w:abstractNumId w:val="31"/>
  </w:num>
  <w:num w:numId="15">
    <w:abstractNumId w:val="33"/>
  </w:num>
  <w:num w:numId="16">
    <w:abstractNumId w:val="41"/>
  </w:num>
  <w:num w:numId="17">
    <w:abstractNumId w:val="46"/>
  </w:num>
  <w:num w:numId="18">
    <w:abstractNumId w:val="32"/>
  </w:num>
  <w:num w:numId="19">
    <w:abstractNumId w:val="7"/>
  </w:num>
  <w:num w:numId="20">
    <w:abstractNumId w:val="16"/>
  </w:num>
  <w:num w:numId="21">
    <w:abstractNumId w:val="0"/>
  </w:num>
  <w:num w:numId="22">
    <w:abstractNumId w:val="20"/>
  </w:num>
  <w:num w:numId="23">
    <w:abstractNumId w:val="4"/>
  </w:num>
  <w:num w:numId="24">
    <w:abstractNumId w:val="12"/>
  </w:num>
  <w:num w:numId="25">
    <w:abstractNumId w:val="47"/>
  </w:num>
  <w:num w:numId="26">
    <w:abstractNumId w:val="13"/>
  </w:num>
  <w:num w:numId="27">
    <w:abstractNumId w:val="28"/>
  </w:num>
  <w:num w:numId="28">
    <w:abstractNumId w:val="23"/>
  </w:num>
  <w:num w:numId="29">
    <w:abstractNumId w:val="18"/>
  </w:num>
  <w:num w:numId="30">
    <w:abstractNumId w:val="26"/>
  </w:num>
  <w:num w:numId="31">
    <w:abstractNumId w:val="30"/>
  </w:num>
  <w:num w:numId="32">
    <w:abstractNumId w:val="18"/>
    <w:lvlOverride w:ilvl="0">
      <w:startOverride w:val="3"/>
    </w:lvlOverride>
  </w:num>
  <w:num w:numId="33">
    <w:abstractNumId w:val="18"/>
    <w:lvlOverride w:ilvl="0">
      <w:startOverride w:val="4"/>
    </w:lvlOverride>
  </w:num>
  <w:num w:numId="34">
    <w:abstractNumId w:val="27"/>
  </w:num>
  <w:num w:numId="35">
    <w:abstractNumId w:val="9"/>
  </w:num>
  <w:num w:numId="36">
    <w:abstractNumId w:val="45"/>
  </w:num>
  <w:num w:numId="37">
    <w:abstractNumId w:val="11"/>
  </w:num>
  <w:num w:numId="38">
    <w:abstractNumId w:val="24"/>
  </w:num>
  <w:num w:numId="39">
    <w:abstractNumId w:val="37"/>
  </w:num>
  <w:num w:numId="40">
    <w:abstractNumId w:val="40"/>
  </w:num>
  <w:num w:numId="41">
    <w:abstractNumId w:val="19"/>
  </w:num>
  <w:num w:numId="42">
    <w:abstractNumId w:val="36"/>
  </w:num>
  <w:num w:numId="43">
    <w:abstractNumId w:val="25"/>
  </w:num>
  <w:num w:numId="44">
    <w:abstractNumId w:val="8"/>
  </w:num>
  <w:num w:numId="45">
    <w:abstractNumId w:val="2"/>
  </w:num>
  <w:num w:numId="46">
    <w:abstractNumId w:val="15"/>
  </w:num>
  <w:num w:numId="47">
    <w:abstractNumId w:val="17"/>
  </w:num>
  <w:num w:numId="48">
    <w:abstractNumId w:val="6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9"/>
    <w:rsid w:val="000204D7"/>
    <w:rsid w:val="00023CAE"/>
    <w:rsid w:val="00025330"/>
    <w:rsid w:val="00047113"/>
    <w:rsid w:val="000477B4"/>
    <w:rsid w:val="00050604"/>
    <w:rsid w:val="00053CA8"/>
    <w:rsid w:val="00077316"/>
    <w:rsid w:val="00091E7E"/>
    <w:rsid w:val="00092842"/>
    <w:rsid w:val="000A34FB"/>
    <w:rsid w:val="000B09F4"/>
    <w:rsid w:val="000B4E68"/>
    <w:rsid w:val="000E15A2"/>
    <w:rsid w:val="000F2395"/>
    <w:rsid w:val="000F2F16"/>
    <w:rsid w:val="0010130C"/>
    <w:rsid w:val="001122EA"/>
    <w:rsid w:val="00122643"/>
    <w:rsid w:val="00132623"/>
    <w:rsid w:val="00133EE0"/>
    <w:rsid w:val="0014029D"/>
    <w:rsid w:val="0014729E"/>
    <w:rsid w:val="00160715"/>
    <w:rsid w:val="00161E95"/>
    <w:rsid w:val="00163201"/>
    <w:rsid w:val="0018202C"/>
    <w:rsid w:val="0019354E"/>
    <w:rsid w:val="001A0D45"/>
    <w:rsid w:val="001A7E1B"/>
    <w:rsid w:val="001C3005"/>
    <w:rsid w:val="001C3603"/>
    <w:rsid w:val="001C3794"/>
    <w:rsid w:val="001C3A6E"/>
    <w:rsid w:val="001D0039"/>
    <w:rsid w:val="001D3A72"/>
    <w:rsid w:val="001D5D9F"/>
    <w:rsid w:val="001E4B02"/>
    <w:rsid w:val="001F1D74"/>
    <w:rsid w:val="001F70C8"/>
    <w:rsid w:val="00204548"/>
    <w:rsid w:val="00206B3B"/>
    <w:rsid w:val="00212894"/>
    <w:rsid w:val="002157D9"/>
    <w:rsid w:val="002274B8"/>
    <w:rsid w:val="00231407"/>
    <w:rsid w:val="002364A0"/>
    <w:rsid w:val="00241F9B"/>
    <w:rsid w:val="002461E7"/>
    <w:rsid w:val="00250CF3"/>
    <w:rsid w:val="0026147D"/>
    <w:rsid w:val="00261FA9"/>
    <w:rsid w:val="00265742"/>
    <w:rsid w:val="00267D1E"/>
    <w:rsid w:val="002725FD"/>
    <w:rsid w:val="002A3319"/>
    <w:rsid w:val="002A5EB1"/>
    <w:rsid w:val="002C22C6"/>
    <w:rsid w:val="002C2EF4"/>
    <w:rsid w:val="002D2710"/>
    <w:rsid w:val="002F0A62"/>
    <w:rsid w:val="002F5567"/>
    <w:rsid w:val="003112FF"/>
    <w:rsid w:val="00314669"/>
    <w:rsid w:val="0032268E"/>
    <w:rsid w:val="00323140"/>
    <w:rsid w:val="00324541"/>
    <w:rsid w:val="00324707"/>
    <w:rsid w:val="0033761A"/>
    <w:rsid w:val="00342BCC"/>
    <w:rsid w:val="0034321A"/>
    <w:rsid w:val="003436A6"/>
    <w:rsid w:val="00357D2D"/>
    <w:rsid w:val="0036112C"/>
    <w:rsid w:val="00362097"/>
    <w:rsid w:val="003620A2"/>
    <w:rsid w:val="00362AB7"/>
    <w:rsid w:val="00373364"/>
    <w:rsid w:val="00375B8A"/>
    <w:rsid w:val="003771E3"/>
    <w:rsid w:val="003810AE"/>
    <w:rsid w:val="00387E8F"/>
    <w:rsid w:val="003A1C0A"/>
    <w:rsid w:val="003A557F"/>
    <w:rsid w:val="003B3638"/>
    <w:rsid w:val="003B48DF"/>
    <w:rsid w:val="003B68DC"/>
    <w:rsid w:val="003B6CB5"/>
    <w:rsid w:val="003C5F68"/>
    <w:rsid w:val="003D4A17"/>
    <w:rsid w:val="003E5F06"/>
    <w:rsid w:val="00403AB0"/>
    <w:rsid w:val="0041072C"/>
    <w:rsid w:val="004124EF"/>
    <w:rsid w:val="0042239B"/>
    <w:rsid w:val="00424D13"/>
    <w:rsid w:val="00426533"/>
    <w:rsid w:val="0043376A"/>
    <w:rsid w:val="00441183"/>
    <w:rsid w:val="00454EFE"/>
    <w:rsid w:val="00461B3C"/>
    <w:rsid w:val="0047677C"/>
    <w:rsid w:val="0048022F"/>
    <w:rsid w:val="0048437A"/>
    <w:rsid w:val="00484A2D"/>
    <w:rsid w:val="00497EE3"/>
    <w:rsid w:val="004A230F"/>
    <w:rsid w:val="004A29D4"/>
    <w:rsid w:val="004C30F2"/>
    <w:rsid w:val="004D1A25"/>
    <w:rsid w:val="004D6ABF"/>
    <w:rsid w:val="004D7961"/>
    <w:rsid w:val="004E2FFF"/>
    <w:rsid w:val="004E595B"/>
    <w:rsid w:val="00501486"/>
    <w:rsid w:val="00502415"/>
    <w:rsid w:val="00503961"/>
    <w:rsid w:val="005070F0"/>
    <w:rsid w:val="00521308"/>
    <w:rsid w:val="00522C3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7974"/>
    <w:rsid w:val="00573F58"/>
    <w:rsid w:val="005756CB"/>
    <w:rsid w:val="0058093B"/>
    <w:rsid w:val="005A3981"/>
    <w:rsid w:val="005B4445"/>
    <w:rsid w:val="005E09D8"/>
    <w:rsid w:val="00602DEF"/>
    <w:rsid w:val="006031A1"/>
    <w:rsid w:val="00603CB5"/>
    <w:rsid w:val="006138E0"/>
    <w:rsid w:val="00615819"/>
    <w:rsid w:val="00624C32"/>
    <w:rsid w:val="0062731B"/>
    <w:rsid w:val="00633FB3"/>
    <w:rsid w:val="006374E4"/>
    <w:rsid w:val="00644574"/>
    <w:rsid w:val="00645141"/>
    <w:rsid w:val="00645BEE"/>
    <w:rsid w:val="00672863"/>
    <w:rsid w:val="006771E9"/>
    <w:rsid w:val="00682C18"/>
    <w:rsid w:val="006910C7"/>
    <w:rsid w:val="006A310D"/>
    <w:rsid w:val="006A7721"/>
    <w:rsid w:val="006B3880"/>
    <w:rsid w:val="006E16FA"/>
    <w:rsid w:val="006E60D7"/>
    <w:rsid w:val="006E6136"/>
    <w:rsid w:val="006F3289"/>
    <w:rsid w:val="006F762E"/>
    <w:rsid w:val="00700C71"/>
    <w:rsid w:val="0070142F"/>
    <w:rsid w:val="00714E8E"/>
    <w:rsid w:val="00715EB6"/>
    <w:rsid w:val="00730415"/>
    <w:rsid w:val="0073511D"/>
    <w:rsid w:val="00760BE9"/>
    <w:rsid w:val="00766FDE"/>
    <w:rsid w:val="00772DB2"/>
    <w:rsid w:val="007902C0"/>
    <w:rsid w:val="00791D74"/>
    <w:rsid w:val="0079581E"/>
    <w:rsid w:val="007B5550"/>
    <w:rsid w:val="007C0BE1"/>
    <w:rsid w:val="007C15FB"/>
    <w:rsid w:val="007C7ECE"/>
    <w:rsid w:val="007D1C8E"/>
    <w:rsid w:val="007D5636"/>
    <w:rsid w:val="007E008B"/>
    <w:rsid w:val="007E2C1D"/>
    <w:rsid w:val="007E3988"/>
    <w:rsid w:val="0080060F"/>
    <w:rsid w:val="008202B0"/>
    <w:rsid w:val="008228BF"/>
    <w:rsid w:val="00823DBD"/>
    <w:rsid w:val="00825AE5"/>
    <w:rsid w:val="00835854"/>
    <w:rsid w:val="008475CC"/>
    <w:rsid w:val="00850167"/>
    <w:rsid w:val="00850EC9"/>
    <w:rsid w:val="008570FF"/>
    <w:rsid w:val="00860159"/>
    <w:rsid w:val="00866193"/>
    <w:rsid w:val="00870D00"/>
    <w:rsid w:val="00874FD7"/>
    <w:rsid w:val="00894D9E"/>
    <w:rsid w:val="008B5973"/>
    <w:rsid w:val="008C0DD2"/>
    <w:rsid w:val="008C39CF"/>
    <w:rsid w:val="008C6298"/>
    <w:rsid w:val="008D6E15"/>
    <w:rsid w:val="008E3FD6"/>
    <w:rsid w:val="008F09E6"/>
    <w:rsid w:val="0092417A"/>
    <w:rsid w:val="0092652F"/>
    <w:rsid w:val="009269D2"/>
    <w:rsid w:val="00935369"/>
    <w:rsid w:val="00945190"/>
    <w:rsid w:val="0094526F"/>
    <w:rsid w:val="00946765"/>
    <w:rsid w:val="0095244A"/>
    <w:rsid w:val="009536DD"/>
    <w:rsid w:val="00965B31"/>
    <w:rsid w:val="00974DB7"/>
    <w:rsid w:val="009A2FE8"/>
    <w:rsid w:val="009A590F"/>
    <w:rsid w:val="009A7A02"/>
    <w:rsid w:val="009B0060"/>
    <w:rsid w:val="009B282E"/>
    <w:rsid w:val="009B2A70"/>
    <w:rsid w:val="009B60BC"/>
    <w:rsid w:val="009C1FCF"/>
    <w:rsid w:val="009C638C"/>
    <w:rsid w:val="009D0ED7"/>
    <w:rsid w:val="009E3A01"/>
    <w:rsid w:val="009E6AA0"/>
    <w:rsid w:val="009E7E8B"/>
    <w:rsid w:val="009F0277"/>
    <w:rsid w:val="009F3EB0"/>
    <w:rsid w:val="009F4E68"/>
    <w:rsid w:val="00A05332"/>
    <w:rsid w:val="00A07FC5"/>
    <w:rsid w:val="00A23326"/>
    <w:rsid w:val="00A24328"/>
    <w:rsid w:val="00A45B62"/>
    <w:rsid w:val="00A61516"/>
    <w:rsid w:val="00A64F7C"/>
    <w:rsid w:val="00A71597"/>
    <w:rsid w:val="00A72B97"/>
    <w:rsid w:val="00A802A8"/>
    <w:rsid w:val="00A92A4B"/>
    <w:rsid w:val="00A94D81"/>
    <w:rsid w:val="00AA1C80"/>
    <w:rsid w:val="00AB4ACB"/>
    <w:rsid w:val="00AC1539"/>
    <w:rsid w:val="00AC41A8"/>
    <w:rsid w:val="00AD2020"/>
    <w:rsid w:val="00AD4482"/>
    <w:rsid w:val="00AE259D"/>
    <w:rsid w:val="00AF24C7"/>
    <w:rsid w:val="00B037AF"/>
    <w:rsid w:val="00B04DF2"/>
    <w:rsid w:val="00B058B9"/>
    <w:rsid w:val="00B14E38"/>
    <w:rsid w:val="00B26F75"/>
    <w:rsid w:val="00B35BF0"/>
    <w:rsid w:val="00B508C7"/>
    <w:rsid w:val="00B54029"/>
    <w:rsid w:val="00B66B2F"/>
    <w:rsid w:val="00B71470"/>
    <w:rsid w:val="00B85A74"/>
    <w:rsid w:val="00B90A5A"/>
    <w:rsid w:val="00B90D68"/>
    <w:rsid w:val="00B912A4"/>
    <w:rsid w:val="00BD2BDD"/>
    <w:rsid w:val="00BE1A47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510E3"/>
    <w:rsid w:val="00C72B8F"/>
    <w:rsid w:val="00C741EB"/>
    <w:rsid w:val="00C778D0"/>
    <w:rsid w:val="00C820F2"/>
    <w:rsid w:val="00C82519"/>
    <w:rsid w:val="00CA6F4A"/>
    <w:rsid w:val="00CB4B2E"/>
    <w:rsid w:val="00CC602C"/>
    <w:rsid w:val="00CE4458"/>
    <w:rsid w:val="00CF31A1"/>
    <w:rsid w:val="00D11AFD"/>
    <w:rsid w:val="00D126F8"/>
    <w:rsid w:val="00D15CA7"/>
    <w:rsid w:val="00D435F5"/>
    <w:rsid w:val="00D44CF7"/>
    <w:rsid w:val="00D526F6"/>
    <w:rsid w:val="00D55822"/>
    <w:rsid w:val="00D62FDD"/>
    <w:rsid w:val="00D6570A"/>
    <w:rsid w:val="00D7035E"/>
    <w:rsid w:val="00D7396C"/>
    <w:rsid w:val="00D858A7"/>
    <w:rsid w:val="00D93783"/>
    <w:rsid w:val="00D93801"/>
    <w:rsid w:val="00D9647D"/>
    <w:rsid w:val="00D97CBC"/>
    <w:rsid w:val="00DA4538"/>
    <w:rsid w:val="00DA79B0"/>
    <w:rsid w:val="00DC3388"/>
    <w:rsid w:val="00DD0E17"/>
    <w:rsid w:val="00DD5B33"/>
    <w:rsid w:val="00DD7256"/>
    <w:rsid w:val="00DF0878"/>
    <w:rsid w:val="00DF3E8C"/>
    <w:rsid w:val="00E01178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62674"/>
    <w:rsid w:val="00E707F8"/>
    <w:rsid w:val="00E70F1A"/>
    <w:rsid w:val="00EA5BC9"/>
    <w:rsid w:val="00EA6905"/>
    <w:rsid w:val="00EB2916"/>
    <w:rsid w:val="00EB7C2B"/>
    <w:rsid w:val="00EC372A"/>
    <w:rsid w:val="00EC5246"/>
    <w:rsid w:val="00EE2184"/>
    <w:rsid w:val="00EF115D"/>
    <w:rsid w:val="00F015F4"/>
    <w:rsid w:val="00F04F13"/>
    <w:rsid w:val="00F07216"/>
    <w:rsid w:val="00F16DCF"/>
    <w:rsid w:val="00F20A07"/>
    <w:rsid w:val="00F21BFA"/>
    <w:rsid w:val="00F223FC"/>
    <w:rsid w:val="00F252CA"/>
    <w:rsid w:val="00F32D8D"/>
    <w:rsid w:val="00F43CA8"/>
    <w:rsid w:val="00F60BE6"/>
    <w:rsid w:val="00FA1C80"/>
    <w:rsid w:val="00FA6CB1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29BA42"/>
  <w15:docId w15:val="{1B345DFD-6DCE-4BD8-8861-3DA5BB6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1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44A"/>
    <w:pPr>
      <w:spacing w:before="600" w:after="36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981"/>
    <w:pPr>
      <w:spacing w:before="480" w:after="120"/>
      <w:outlineLvl w:val="1"/>
    </w:pPr>
    <w:rPr>
      <w:b/>
      <w:bCs/>
      <w:color w:val="53565A"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E300F5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5244A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A3981"/>
    <w:rPr>
      <w:b/>
      <w:bCs/>
      <w:color w:val="53565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300F5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4E2FFF"/>
    <w:pPr>
      <w:spacing w:after="0" w:line="360" w:lineRule="auto"/>
      <w:jc w:val="both"/>
    </w:pPr>
    <w:rPr>
      <w:rFonts w:ascii="Arial" w:hAnsi="Arial" w:cs="Arial"/>
      <w:bCs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2FFF"/>
    <w:rPr>
      <w:rFonts w:ascii="Arial" w:hAnsi="Arial" w:cs="Arial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pfron.org.pl/fileadmin/Redakcja/logo/PFRON_wersja_podstawowa_RGB-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FA75-FC06-4CFA-8CCF-BE6198B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396</TotalTime>
  <Pages>10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Łaniewski Bogumił</dc:creator>
  <cp:lastModifiedBy>Sebastian</cp:lastModifiedBy>
  <cp:revision>81</cp:revision>
  <cp:lastPrinted>2022-02-18T12:17:00Z</cp:lastPrinted>
  <dcterms:created xsi:type="dcterms:W3CDTF">2022-02-08T16:52:00Z</dcterms:created>
  <dcterms:modified xsi:type="dcterms:W3CDTF">2022-03-02T22:38:00Z</dcterms:modified>
</cp:coreProperties>
</file>